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BE" w:rsidRPr="0069648C" w:rsidRDefault="004D02BE" w:rsidP="008014DB">
      <w:pPr>
        <w:jc w:val="center"/>
        <w:rPr>
          <w:b/>
          <w:sz w:val="22"/>
          <w:szCs w:val="36"/>
        </w:rPr>
      </w:pPr>
    </w:p>
    <w:p w:rsidR="008014DB" w:rsidRPr="008014DB" w:rsidRDefault="008014DB" w:rsidP="008014DB">
      <w:pPr>
        <w:jc w:val="center"/>
        <w:rPr>
          <w:b/>
          <w:sz w:val="36"/>
          <w:szCs w:val="36"/>
        </w:rPr>
      </w:pPr>
      <w:r w:rsidRPr="008014DB">
        <w:rPr>
          <w:b/>
          <w:sz w:val="36"/>
          <w:szCs w:val="36"/>
        </w:rPr>
        <w:t>THE BOYUP GAZETTE</w:t>
      </w:r>
    </w:p>
    <w:p w:rsidR="008014DB" w:rsidRPr="00774E82" w:rsidRDefault="008014DB" w:rsidP="008014DB">
      <w:pPr>
        <w:jc w:val="center"/>
        <w:rPr>
          <w:sz w:val="8"/>
          <w:szCs w:val="28"/>
        </w:rPr>
      </w:pPr>
    </w:p>
    <w:p w:rsidR="008014DB" w:rsidRPr="008014DB" w:rsidRDefault="008014DB" w:rsidP="008014DB">
      <w:pPr>
        <w:jc w:val="center"/>
        <w:rPr>
          <w:b/>
          <w:sz w:val="32"/>
          <w:szCs w:val="28"/>
        </w:rPr>
      </w:pPr>
      <w:r w:rsidRPr="008014DB">
        <w:rPr>
          <w:b/>
          <w:sz w:val="32"/>
          <w:szCs w:val="28"/>
        </w:rPr>
        <w:t>SUBSCRIPTION</w:t>
      </w:r>
      <w:r w:rsidR="00573EC2">
        <w:rPr>
          <w:b/>
          <w:sz w:val="32"/>
          <w:szCs w:val="28"/>
        </w:rPr>
        <w:t xml:space="preserve"> FORM</w:t>
      </w:r>
    </w:p>
    <w:p w:rsidR="008014DB" w:rsidRPr="00774E82" w:rsidRDefault="008014DB" w:rsidP="008014DB">
      <w:pPr>
        <w:jc w:val="center"/>
        <w:rPr>
          <w:sz w:val="12"/>
          <w:szCs w:val="28"/>
        </w:rPr>
      </w:pPr>
    </w:p>
    <w:p w:rsidR="008014DB" w:rsidRPr="00774E82" w:rsidRDefault="008014DB">
      <w:pPr>
        <w:rPr>
          <w:sz w:val="28"/>
        </w:rPr>
      </w:pPr>
    </w:p>
    <w:p w:rsidR="008014DB" w:rsidRPr="008014DB" w:rsidRDefault="008014DB" w:rsidP="00344CB8">
      <w:pPr>
        <w:tabs>
          <w:tab w:val="left" w:pos="1276"/>
        </w:tabs>
        <w:spacing w:line="480" w:lineRule="auto"/>
        <w:rPr>
          <w:sz w:val="24"/>
        </w:rPr>
      </w:pPr>
      <w:r w:rsidRPr="002119CC">
        <w:rPr>
          <w:b/>
          <w:sz w:val="24"/>
        </w:rPr>
        <w:t>NAME:</w:t>
      </w:r>
      <w:r w:rsidRPr="008014DB">
        <w:rPr>
          <w:sz w:val="24"/>
        </w:rPr>
        <w:tab/>
      </w:r>
      <w:sdt>
        <w:sdtPr>
          <w:rPr>
            <w:sz w:val="24"/>
          </w:rPr>
          <w:id w:val="-942453673"/>
          <w:placeholder>
            <w:docPart w:val="DefaultPlaceholder_-1854013440"/>
          </w:placeholder>
        </w:sdtPr>
        <w:sdtEndPr/>
        <w:sdtContent>
          <w:r w:rsidRPr="008014DB">
            <w:rPr>
              <w:sz w:val="24"/>
            </w:rPr>
            <w:t>__________________________________</w:t>
          </w:r>
          <w:r>
            <w:rPr>
              <w:sz w:val="24"/>
            </w:rPr>
            <w:t>_______________________________</w:t>
          </w:r>
          <w:r w:rsidRPr="008014DB">
            <w:rPr>
              <w:sz w:val="24"/>
            </w:rPr>
            <w:t>__</w:t>
          </w:r>
        </w:sdtContent>
      </w:sdt>
    </w:p>
    <w:p w:rsidR="008014DB" w:rsidRPr="008014DB" w:rsidRDefault="00573EC2" w:rsidP="00344CB8">
      <w:pPr>
        <w:tabs>
          <w:tab w:val="left" w:pos="1276"/>
        </w:tabs>
        <w:spacing w:line="480" w:lineRule="auto"/>
        <w:rPr>
          <w:sz w:val="24"/>
        </w:rPr>
      </w:pPr>
      <w:r>
        <w:rPr>
          <w:b/>
          <w:sz w:val="24"/>
        </w:rPr>
        <w:t xml:space="preserve">POSTAL </w:t>
      </w:r>
      <w:r w:rsidRPr="002119CC">
        <w:rPr>
          <w:b/>
          <w:sz w:val="24"/>
        </w:rPr>
        <w:t>ADDRESS:</w:t>
      </w:r>
      <w:r>
        <w:rPr>
          <w:sz w:val="24"/>
        </w:rPr>
        <w:t xml:space="preserve"> </w:t>
      </w:r>
      <w:sdt>
        <w:sdtPr>
          <w:rPr>
            <w:sz w:val="24"/>
          </w:rPr>
          <w:id w:val="-1414474745"/>
          <w:placeholder>
            <w:docPart w:val="DefaultPlaceholder_-1854013440"/>
          </w:placeholder>
        </w:sdtPr>
        <w:sdtEndPr/>
        <w:sdtContent>
          <w:r>
            <w:rPr>
              <w:sz w:val="24"/>
            </w:rPr>
            <w:t>_____</w:t>
          </w:r>
          <w:r w:rsidR="008014DB" w:rsidRPr="008014DB">
            <w:rPr>
              <w:sz w:val="24"/>
            </w:rPr>
            <w:t>_________________________________</w:t>
          </w:r>
          <w:r>
            <w:rPr>
              <w:sz w:val="24"/>
            </w:rPr>
            <w:t>____________________</w:t>
          </w:r>
        </w:sdtContent>
      </w:sdt>
    </w:p>
    <w:p w:rsidR="00344CB8" w:rsidRDefault="008014DB" w:rsidP="00344CB8">
      <w:pPr>
        <w:tabs>
          <w:tab w:val="left" w:pos="1276"/>
          <w:tab w:val="left" w:pos="5812"/>
          <w:tab w:val="left" w:pos="6804"/>
        </w:tabs>
        <w:spacing w:line="480" w:lineRule="auto"/>
        <w:rPr>
          <w:sz w:val="24"/>
        </w:rPr>
      </w:pPr>
      <w:r w:rsidRPr="002119CC">
        <w:rPr>
          <w:b/>
          <w:sz w:val="24"/>
        </w:rPr>
        <w:t>P/CODE:</w:t>
      </w:r>
      <w:r w:rsidRPr="002119CC">
        <w:rPr>
          <w:b/>
          <w:sz w:val="24"/>
        </w:rPr>
        <w:tab/>
      </w:r>
      <w:r w:rsidRPr="008014DB">
        <w:rPr>
          <w:sz w:val="24"/>
        </w:rPr>
        <w:t xml:space="preserve"> </w:t>
      </w:r>
      <w:sdt>
        <w:sdtPr>
          <w:rPr>
            <w:sz w:val="24"/>
          </w:rPr>
          <w:id w:val="1815610631"/>
          <w:placeholder>
            <w:docPart w:val="DefaultPlaceholder_-1854013440"/>
          </w:placeholder>
        </w:sdtPr>
        <w:sdtEndPr/>
        <w:sdtContent>
          <w:r>
            <w:rPr>
              <w:sz w:val="24"/>
            </w:rPr>
            <w:t>___________</w:t>
          </w:r>
        </w:sdtContent>
      </w:sdt>
      <w:r w:rsidR="00573EC2">
        <w:rPr>
          <w:sz w:val="24"/>
        </w:rPr>
        <w:t xml:space="preserve"> </w:t>
      </w:r>
      <w:r w:rsidR="00344CB8" w:rsidRPr="00344CB8">
        <w:rPr>
          <w:b/>
          <w:sz w:val="24"/>
        </w:rPr>
        <w:t>CONTACT NUMBER:</w:t>
      </w:r>
      <w:sdt>
        <w:sdtPr>
          <w:rPr>
            <w:b/>
            <w:sz w:val="24"/>
          </w:rPr>
          <w:id w:val="349606571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344CB8">
            <w:rPr>
              <w:sz w:val="24"/>
            </w:rPr>
            <w:t xml:space="preserve"> __________________________________</w:t>
          </w:r>
        </w:sdtContent>
      </w:sdt>
    </w:p>
    <w:p w:rsidR="00573EC2" w:rsidRDefault="00573EC2" w:rsidP="00344CB8">
      <w:pPr>
        <w:tabs>
          <w:tab w:val="left" w:pos="1276"/>
          <w:tab w:val="left" w:pos="5812"/>
          <w:tab w:val="left" w:pos="6804"/>
        </w:tabs>
        <w:spacing w:line="480" w:lineRule="auto"/>
        <w:rPr>
          <w:sz w:val="24"/>
        </w:rPr>
      </w:pPr>
      <w:r w:rsidRPr="002119CC">
        <w:rPr>
          <w:b/>
          <w:sz w:val="24"/>
        </w:rPr>
        <w:t>EMAIL:</w:t>
      </w:r>
      <w:sdt>
        <w:sdtPr>
          <w:rPr>
            <w:b/>
            <w:sz w:val="24"/>
          </w:rPr>
          <w:id w:val="264901371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>
            <w:rPr>
              <w:sz w:val="24"/>
            </w:rPr>
            <w:t xml:space="preserve"> </w:t>
          </w:r>
          <w:r w:rsidRPr="008014DB">
            <w:rPr>
              <w:sz w:val="24"/>
            </w:rPr>
            <w:t>______________________________________________</w:t>
          </w:r>
          <w:r w:rsidR="00344CB8">
            <w:rPr>
              <w:sz w:val="24"/>
            </w:rPr>
            <w:t>_______________________</w:t>
          </w:r>
        </w:sdtContent>
      </w:sdt>
    </w:p>
    <w:p w:rsidR="008014DB" w:rsidRPr="007A3FEF" w:rsidRDefault="008014DB" w:rsidP="00774E82">
      <w:pPr>
        <w:tabs>
          <w:tab w:val="left" w:pos="1276"/>
          <w:tab w:val="left" w:pos="5812"/>
          <w:tab w:val="left" w:pos="6804"/>
        </w:tabs>
        <w:rPr>
          <w:b/>
          <w:sz w:val="4"/>
        </w:rPr>
      </w:pPr>
    </w:p>
    <w:p w:rsidR="00344CB8" w:rsidRDefault="00344CB8" w:rsidP="00774E82">
      <w:pPr>
        <w:tabs>
          <w:tab w:val="left" w:pos="1276"/>
          <w:tab w:val="left" w:pos="5812"/>
          <w:tab w:val="left" w:pos="6804"/>
        </w:tabs>
        <w:rPr>
          <w:b/>
          <w:sz w:val="24"/>
        </w:rPr>
      </w:pPr>
      <w:r w:rsidRPr="00344CB8">
        <w:rPr>
          <w:b/>
          <w:sz w:val="24"/>
        </w:rPr>
        <w:t xml:space="preserve">SUBCSCRIPTION DETAILS </w:t>
      </w:r>
    </w:p>
    <w:p w:rsidR="00344CB8" w:rsidRPr="00344CB8" w:rsidRDefault="00344CB8" w:rsidP="00774E82">
      <w:pPr>
        <w:tabs>
          <w:tab w:val="left" w:pos="1276"/>
          <w:tab w:val="left" w:pos="5812"/>
          <w:tab w:val="left" w:pos="6804"/>
        </w:tabs>
        <w:rPr>
          <w:b/>
          <w:sz w:val="24"/>
        </w:rPr>
      </w:pPr>
    </w:p>
    <w:p w:rsidR="00774E82" w:rsidRPr="007A3FEF" w:rsidRDefault="004D4B76" w:rsidP="007A3FEF">
      <w:pPr>
        <w:tabs>
          <w:tab w:val="left" w:pos="1276"/>
          <w:tab w:val="left" w:pos="5812"/>
          <w:tab w:val="left" w:pos="6804"/>
        </w:tabs>
        <w:spacing w:line="360" w:lineRule="auto"/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-366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FE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44CB8" w:rsidRPr="007A3FEF">
        <w:rPr>
          <w:sz w:val="24"/>
        </w:rPr>
        <w:t>12</w:t>
      </w:r>
      <w:r w:rsidR="00034FE0" w:rsidRPr="007A3FEF">
        <w:rPr>
          <w:sz w:val="24"/>
        </w:rPr>
        <w:t xml:space="preserve">month subscription </w:t>
      </w:r>
      <w:r w:rsidR="00BB2608" w:rsidRPr="007A3FEF">
        <w:rPr>
          <w:sz w:val="24"/>
        </w:rPr>
        <w:t>$2</w:t>
      </w:r>
      <w:r>
        <w:rPr>
          <w:sz w:val="24"/>
        </w:rPr>
        <w:t>8</w:t>
      </w:r>
      <w:r w:rsidR="00774E82" w:rsidRPr="007A3FEF">
        <w:rPr>
          <w:sz w:val="24"/>
        </w:rPr>
        <w:t xml:space="preserve"> </w:t>
      </w:r>
      <w:r w:rsidR="00344CB8" w:rsidRPr="007A3FEF">
        <w:rPr>
          <w:b/>
          <w:sz w:val="24"/>
        </w:rPr>
        <w:t>Start Date</w:t>
      </w:r>
      <w:r w:rsidR="00344CB8" w:rsidRPr="007A3FEF">
        <w:rPr>
          <w:sz w:val="24"/>
        </w:rPr>
        <w:t>:</w:t>
      </w:r>
      <w:sdt>
        <w:sdtPr>
          <w:rPr>
            <w:sz w:val="24"/>
          </w:rPr>
          <w:id w:val="-2138013527"/>
          <w:placeholder>
            <w:docPart w:val="DefaultPlaceholder_-1854013438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344CB8" w:rsidRPr="007A3FEF">
            <w:rPr>
              <w:sz w:val="24"/>
            </w:rPr>
            <w:t>_________________</w:t>
          </w:r>
        </w:sdtContent>
      </w:sdt>
      <w:r w:rsidR="00344CB8" w:rsidRPr="007A3FEF">
        <w:rPr>
          <w:sz w:val="24"/>
        </w:rPr>
        <w:t xml:space="preserve"> </w:t>
      </w:r>
      <w:r w:rsidR="00344CB8" w:rsidRPr="007A3FEF">
        <w:rPr>
          <w:b/>
          <w:sz w:val="24"/>
        </w:rPr>
        <w:t>End Date</w:t>
      </w:r>
      <w:r w:rsidR="00344CB8" w:rsidRPr="007A3FEF">
        <w:rPr>
          <w:sz w:val="24"/>
        </w:rPr>
        <w:t>:</w:t>
      </w:r>
      <w:sdt>
        <w:sdtPr>
          <w:rPr>
            <w:sz w:val="24"/>
          </w:rPr>
          <w:id w:val="-1238396319"/>
          <w:placeholder>
            <w:docPart w:val="DefaultPlaceholder_-1854013438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344CB8" w:rsidRPr="007A3FEF">
            <w:rPr>
              <w:sz w:val="24"/>
            </w:rPr>
            <w:t>_______________</w:t>
          </w:r>
        </w:sdtContent>
      </w:sdt>
    </w:p>
    <w:p w:rsidR="0069648C" w:rsidRPr="007A3FEF" w:rsidRDefault="004D4B76" w:rsidP="007A3FEF">
      <w:pPr>
        <w:tabs>
          <w:tab w:val="left" w:pos="1276"/>
          <w:tab w:val="left" w:pos="5812"/>
          <w:tab w:val="left" w:pos="6804"/>
        </w:tabs>
        <w:rPr>
          <w:sz w:val="24"/>
        </w:rPr>
      </w:pPr>
      <w:sdt>
        <w:sdtPr>
          <w:rPr>
            <w:sz w:val="24"/>
          </w:rPr>
          <w:id w:val="6700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FE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44CB8" w:rsidRPr="007A3FEF">
        <w:rPr>
          <w:sz w:val="24"/>
        </w:rPr>
        <w:t>6</w:t>
      </w:r>
      <w:r w:rsidR="0069648C" w:rsidRPr="007A3FEF">
        <w:rPr>
          <w:sz w:val="24"/>
        </w:rPr>
        <w:t>month subscription $1</w:t>
      </w:r>
      <w:r>
        <w:rPr>
          <w:sz w:val="24"/>
        </w:rPr>
        <w:t>4</w:t>
      </w:r>
      <w:bookmarkStart w:id="0" w:name="_GoBack"/>
      <w:bookmarkEnd w:id="0"/>
      <w:r w:rsidR="00344CB8" w:rsidRPr="007A3FEF">
        <w:rPr>
          <w:b/>
          <w:sz w:val="24"/>
        </w:rPr>
        <w:t xml:space="preserve">   Start Date</w:t>
      </w:r>
      <w:r w:rsidR="00344CB8" w:rsidRPr="007A3FEF">
        <w:rPr>
          <w:sz w:val="24"/>
        </w:rPr>
        <w:t>:</w:t>
      </w:r>
      <w:sdt>
        <w:sdtPr>
          <w:rPr>
            <w:sz w:val="24"/>
          </w:rPr>
          <w:id w:val="-499976951"/>
          <w:placeholder>
            <w:docPart w:val="DefaultPlaceholder_-1854013438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344CB8" w:rsidRPr="007A3FEF">
            <w:rPr>
              <w:sz w:val="24"/>
            </w:rPr>
            <w:t>_________________</w:t>
          </w:r>
        </w:sdtContent>
      </w:sdt>
      <w:r w:rsidR="00344CB8" w:rsidRPr="007A3FEF">
        <w:rPr>
          <w:sz w:val="24"/>
        </w:rPr>
        <w:t xml:space="preserve"> </w:t>
      </w:r>
      <w:r w:rsidR="00344CB8" w:rsidRPr="007A3FEF">
        <w:rPr>
          <w:b/>
          <w:sz w:val="24"/>
        </w:rPr>
        <w:t>End Date</w:t>
      </w:r>
      <w:r w:rsidR="00344CB8" w:rsidRPr="007A3FEF">
        <w:rPr>
          <w:sz w:val="24"/>
        </w:rPr>
        <w:t>:</w:t>
      </w:r>
      <w:sdt>
        <w:sdtPr>
          <w:rPr>
            <w:sz w:val="24"/>
          </w:rPr>
          <w:id w:val="-924731007"/>
          <w:placeholder>
            <w:docPart w:val="DefaultPlaceholder_-1854013438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344CB8" w:rsidRPr="007A3FEF">
            <w:rPr>
              <w:sz w:val="24"/>
            </w:rPr>
            <w:t>_______________</w:t>
          </w:r>
        </w:sdtContent>
      </w:sdt>
      <w:r w:rsidR="0069648C" w:rsidRPr="007A3FEF">
        <w:rPr>
          <w:sz w:val="24"/>
        </w:rPr>
        <w:tab/>
      </w:r>
      <w:r w:rsidR="0069648C" w:rsidRPr="007A3FEF">
        <w:rPr>
          <w:sz w:val="24"/>
        </w:rPr>
        <w:tab/>
      </w:r>
      <w:r w:rsidR="0069648C" w:rsidRPr="007A3FEF">
        <w:rPr>
          <w:sz w:val="24"/>
        </w:rPr>
        <w:tab/>
      </w:r>
      <w:r w:rsidR="00034FE0" w:rsidRPr="007A3FEF">
        <w:rPr>
          <w:sz w:val="24"/>
        </w:rPr>
        <w:tab/>
        <w:t xml:space="preserve">   </w:t>
      </w:r>
    </w:p>
    <w:p w:rsidR="00734587" w:rsidRPr="00344CB8" w:rsidRDefault="00734587" w:rsidP="00774E82">
      <w:pPr>
        <w:tabs>
          <w:tab w:val="left" w:pos="1276"/>
          <w:tab w:val="left" w:pos="5812"/>
          <w:tab w:val="left" w:pos="6804"/>
        </w:tabs>
        <w:rPr>
          <w:sz w:val="12"/>
        </w:rPr>
      </w:pPr>
    </w:p>
    <w:p w:rsidR="008014DB" w:rsidRPr="007A3FEF" w:rsidRDefault="008014DB" w:rsidP="00AF04C5">
      <w:pPr>
        <w:tabs>
          <w:tab w:val="left" w:pos="1134"/>
          <w:tab w:val="left" w:pos="2835"/>
          <w:tab w:val="left" w:pos="4111"/>
          <w:tab w:val="left" w:pos="4395"/>
          <w:tab w:val="left" w:pos="6379"/>
        </w:tabs>
        <w:spacing w:line="480" w:lineRule="auto"/>
        <w:rPr>
          <w:i/>
          <w:sz w:val="24"/>
        </w:rPr>
      </w:pPr>
      <w:r w:rsidRPr="002119CC">
        <w:rPr>
          <w:b/>
          <w:sz w:val="24"/>
        </w:rPr>
        <w:t>PAYMENT DETAILS:</w:t>
      </w:r>
      <w:r w:rsidRPr="002119CC">
        <w:rPr>
          <w:b/>
          <w:sz w:val="24"/>
        </w:rPr>
        <w:tab/>
      </w:r>
      <w:r w:rsidR="00726BB7" w:rsidRPr="007A3FEF">
        <w:rPr>
          <w:sz w:val="24"/>
        </w:rPr>
        <w:t xml:space="preserve">Cash   </w:t>
      </w:r>
      <w:sdt>
        <w:sdtPr>
          <w:rPr>
            <w:sz w:val="24"/>
          </w:rPr>
          <w:id w:val="-19046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FEF" w:rsidRPr="007A3FE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6BB7" w:rsidRPr="007A3FEF">
        <w:rPr>
          <w:sz w:val="24"/>
        </w:rPr>
        <w:t xml:space="preserve">    </w:t>
      </w:r>
      <w:proofErr w:type="spellStart"/>
      <w:r w:rsidRPr="007A3FEF">
        <w:rPr>
          <w:sz w:val="24"/>
        </w:rPr>
        <w:t>Cheque</w:t>
      </w:r>
      <w:proofErr w:type="spellEnd"/>
      <w:r w:rsidR="00726BB7" w:rsidRPr="007A3FEF">
        <w:rPr>
          <w:sz w:val="24"/>
        </w:rPr>
        <w:t xml:space="preserve">   </w:t>
      </w:r>
      <w:sdt>
        <w:sdtPr>
          <w:rPr>
            <w:sz w:val="24"/>
          </w:rPr>
          <w:id w:val="-45302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FEF" w:rsidRPr="007A3FE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6BB7" w:rsidRPr="007A3FEF">
        <w:rPr>
          <w:sz w:val="24"/>
        </w:rPr>
        <w:t xml:space="preserve">    D</w:t>
      </w:r>
      <w:r w:rsidR="00AF04C5" w:rsidRPr="007A3FEF">
        <w:rPr>
          <w:sz w:val="24"/>
        </w:rPr>
        <w:t>irect Deposit</w:t>
      </w:r>
      <w:r w:rsidR="007A3FEF" w:rsidRPr="007A3FEF">
        <w:rPr>
          <w:sz w:val="24"/>
        </w:rPr>
        <w:t xml:space="preserve"> </w:t>
      </w:r>
      <w:sdt>
        <w:sdtPr>
          <w:rPr>
            <w:sz w:val="24"/>
          </w:rPr>
          <w:id w:val="150061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FEF" w:rsidRPr="007A3FE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6BB7" w:rsidRPr="007A3FEF">
        <w:rPr>
          <w:sz w:val="24"/>
        </w:rPr>
        <w:t xml:space="preserve">     </w:t>
      </w:r>
      <w:r w:rsidRPr="007A3FEF">
        <w:rPr>
          <w:sz w:val="24"/>
        </w:rPr>
        <w:t>C/Card</w:t>
      </w:r>
      <w:r w:rsidR="007A3FEF" w:rsidRPr="007A3FEF">
        <w:rPr>
          <w:sz w:val="24"/>
        </w:rPr>
        <w:t xml:space="preserve"> </w:t>
      </w:r>
      <w:sdt>
        <w:sdtPr>
          <w:rPr>
            <w:sz w:val="24"/>
          </w:rPr>
          <w:id w:val="120591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FEF" w:rsidRPr="007A3FEF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8014DB" w:rsidRDefault="00AF04C5" w:rsidP="002119CC">
      <w:pPr>
        <w:tabs>
          <w:tab w:val="left" w:pos="1134"/>
          <w:tab w:val="left" w:pos="1985"/>
          <w:tab w:val="left" w:pos="3969"/>
          <w:tab w:val="left" w:pos="5670"/>
          <w:tab w:val="left" w:pos="6946"/>
        </w:tabs>
        <w:spacing w:line="360" w:lineRule="auto"/>
        <w:rPr>
          <w:sz w:val="24"/>
        </w:rPr>
      </w:pPr>
      <w:r>
        <w:rPr>
          <w:b/>
          <w:sz w:val="24"/>
        </w:rPr>
        <w:t>BANK</w:t>
      </w:r>
      <w:r w:rsidR="002119CC" w:rsidRPr="002119CC">
        <w:rPr>
          <w:b/>
          <w:sz w:val="24"/>
        </w:rPr>
        <w:t xml:space="preserve"> DETAILS:</w:t>
      </w:r>
      <w:r w:rsidR="002119CC">
        <w:rPr>
          <w:sz w:val="24"/>
        </w:rPr>
        <w:tab/>
        <w:t>Account Name:</w:t>
      </w:r>
      <w:r w:rsidR="002119CC">
        <w:rPr>
          <w:sz w:val="24"/>
        </w:rPr>
        <w:tab/>
        <w:t>Boyup Brook Community Resource Centre</w:t>
      </w:r>
      <w:r w:rsidR="004A79E8">
        <w:rPr>
          <w:sz w:val="24"/>
        </w:rPr>
        <w:t xml:space="preserve"> (Inc)</w:t>
      </w:r>
    </w:p>
    <w:p w:rsidR="002119CC" w:rsidRDefault="002119CC" w:rsidP="002119CC">
      <w:pPr>
        <w:tabs>
          <w:tab w:val="left" w:pos="1134"/>
          <w:tab w:val="left" w:pos="1985"/>
          <w:tab w:val="left" w:pos="3969"/>
          <w:tab w:val="left" w:pos="5670"/>
          <w:tab w:val="left" w:pos="6946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BSB:</w:t>
      </w:r>
      <w:r>
        <w:rPr>
          <w:sz w:val="24"/>
        </w:rPr>
        <w:tab/>
      </w:r>
      <w:r w:rsidR="003A4D86">
        <w:rPr>
          <w:sz w:val="24"/>
        </w:rPr>
        <w:t>633-000</w:t>
      </w:r>
    </w:p>
    <w:p w:rsidR="002119CC" w:rsidRDefault="002119CC" w:rsidP="002119CC">
      <w:pPr>
        <w:tabs>
          <w:tab w:val="left" w:pos="1134"/>
          <w:tab w:val="left" w:pos="1985"/>
          <w:tab w:val="left" w:pos="3969"/>
          <w:tab w:val="left" w:pos="5670"/>
          <w:tab w:val="left" w:pos="6946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Account Number:</w:t>
      </w:r>
      <w:r>
        <w:rPr>
          <w:sz w:val="24"/>
        </w:rPr>
        <w:tab/>
      </w:r>
      <w:r w:rsidR="003A4D86">
        <w:rPr>
          <w:sz w:val="24"/>
        </w:rPr>
        <w:t>157499963</w:t>
      </w:r>
      <w:r w:rsidR="00232D11">
        <w:rPr>
          <w:sz w:val="24"/>
        </w:rPr>
        <w:tab/>
      </w:r>
      <w:r w:rsidR="00232D11">
        <w:rPr>
          <w:sz w:val="24"/>
        </w:rPr>
        <w:tab/>
      </w:r>
      <w:r w:rsidR="00232D11" w:rsidRPr="00232D11">
        <w:rPr>
          <w:i/>
        </w:rPr>
        <w:t>(please quote Gazette Subs)</w:t>
      </w:r>
    </w:p>
    <w:p w:rsidR="002119CC" w:rsidRPr="00344CB8" w:rsidRDefault="002119CC" w:rsidP="002119CC">
      <w:pPr>
        <w:tabs>
          <w:tab w:val="left" w:pos="1134"/>
          <w:tab w:val="left" w:pos="1985"/>
          <w:tab w:val="left" w:pos="3969"/>
          <w:tab w:val="left" w:pos="5670"/>
          <w:tab w:val="left" w:pos="6946"/>
        </w:tabs>
        <w:rPr>
          <w:sz w:val="12"/>
        </w:rPr>
      </w:pPr>
    </w:p>
    <w:p w:rsidR="002119CC" w:rsidRPr="002119CC" w:rsidRDefault="002119CC" w:rsidP="002119CC">
      <w:pPr>
        <w:tabs>
          <w:tab w:val="left" w:pos="1134"/>
          <w:tab w:val="left" w:pos="1985"/>
          <w:tab w:val="left" w:pos="3969"/>
          <w:tab w:val="left" w:pos="5670"/>
          <w:tab w:val="left" w:pos="6946"/>
        </w:tabs>
        <w:spacing w:line="360" w:lineRule="auto"/>
        <w:rPr>
          <w:b/>
          <w:sz w:val="24"/>
        </w:rPr>
      </w:pPr>
      <w:r w:rsidRPr="002119CC">
        <w:rPr>
          <w:b/>
          <w:sz w:val="24"/>
        </w:rPr>
        <w:t>CREDIT CARD DETAILS:</w:t>
      </w:r>
      <w:r w:rsidRPr="002119CC">
        <w:rPr>
          <w:b/>
          <w:sz w:val="24"/>
        </w:rPr>
        <w:tab/>
      </w:r>
    </w:p>
    <w:p w:rsidR="002119CC" w:rsidRDefault="002119CC" w:rsidP="002119CC">
      <w:pPr>
        <w:tabs>
          <w:tab w:val="left" w:pos="1134"/>
          <w:tab w:val="left" w:pos="1985"/>
          <w:tab w:val="left" w:pos="3969"/>
          <w:tab w:val="left" w:pos="5670"/>
          <w:tab w:val="left" w:pos="6946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Card Number:</w:t>
      </w:r>
      <w:r>
        <w:rPr>
          <w:sz w:val="24"/>
        </w:rPr>
        <w:tab/>
      </w:r>
      <w:sdt>
        <w:sdtPr>
          <w:rPr>
            <w:sz w:val="24"/>
          </w:rPr>
          <w:id w:val="1357395238"/>
          <w:placeholder>
            <w:docPart w:val="DefaultPlaceholder_-1854013440"/>
          </w:placeholder>
        </w:sdtPr>
        <w:sdtEndPr/>
        <w:sdtContent>
          <w:r>
            <w:rPr>
              <w:sz w:val="24"/>
            </w:rPr>
            <w:t>____________________________________________</w:t>
          </w:r>
        </w:sdtContent>
      </w:sdt>
    </w:p>
    <w:p w:rsidR="002119CC" w:rsidRDefault="002119CC" w:rsidP="002119CC">
      <w:pPr>
        <w:tabs>
          <w:tab w:val="left" w:pos="1134"/>
          <w:tab w:val="left" w:pos="1985"/>
          <w:tab w:val="left" w:pos="3969"/>
          <w:tab w:val="left" w:pos="5670"/>
          <w:tab w:val="left" w:pos="6946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Expiry Date:</w:t>
      </w:r>
      <w:r>
        <w:rPr>
          <w:sz w:val="24"/>
        </w:rPr>
        <w:tab/>
      </w:r>
      <w:sdt>
        <w:sdtPr>
          <w:rPr>
            <w:sz w:val="24"/>
          </w:rPr>
          <w:id w:val="1230494351"/>
          <w:placeholder>
            <w:docPart w:val="DefaultPlaceholder_-1854013440"/>
          </w:placeholder>
        </w:sdtPr>
        <w:sdtEndPr/>
        <w:sdtContent>
          <w:r>
            <w:rPr>
              <w:sz w:val="24"/>
            </w:rPr>
            <w:t>____________________________________________</w:t>
          </w:r>
        </w:sdtContent>
      </w:sdt>
    </w:p>
    <w:p w:rsidR="00B522B4" w:rsidRDefault="00B522B4" w:rsidP="002119CC">
      <w:pPr>
        <w:tabs>
          <w:tab w:val="left" w:pos="1134"/>
          <w:tab w:val="left" w:pos="1985"/>
          <w:tab w:val="left" w:pos="3969"/>
          <w:tab w:val="left" w:pos="5670"/>
          <w:tab w:val="left" w:pos="6946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3 digit CVC:</w:t>
      </w:r>
      <w:r>
        <w:rPr>
          <w:sz w:val="24"/>
        </w:rPr>
        <w:tab/>
      </w:r>
      <w:sdt>
        <w:sdtPr>
          <w:rPr>
            <w:sz w:val="24"/>
          </w:rPr>
          <w:id w:val="295956490"/>
          <w:placeholder>
            <w:docPart w:val="DefaultPlaceholder_-1854013440"/>
          </w:placeholder>
        </w:sdtPr>
        <w:sdtEndPr/>
        <w:sdtContent>
          <w:r>
            <w:rPr>
              <w:sz w:val="24"/>
            </w:rPr>
            <w:t>____________________________________________</w:t>
          </w:r>
        </w:sdtContent>
      </w:sdt>
    </w:p>
    <w:p w:rsidR="002119CC" w:rsidRDefault="002119CC" w:rsidP="002119CC">
      <w:pPr>
        <w:tabs>
          <w:tab w:val="left" w:pos="1134"/>
          <w:tab w:val="left" w:pos="1985"/>
          <w:tab w:val="left" w:pos="3969"/>
          <w:tab w:val="left" w:pos="5670"/>
          <w:tab w:val="left" w:pos="6946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Name on Card:</w:t>
      </w:r>
      <w:r>
        <w:rPr>
          <w:sz w:val="24"/>
        </w:rPr>
        <w:tab/>
      </w:r>
      <w:sdt>
        <w:sdtPr>
          <w:rPr>
            <w:sz w:val="24"/>
          </w:rPr>
          <w:id w:val="341895481"/>
          <w:placeholder>
            <w:docPart w:val="DefaultPlaceholder_-1854013440"/>
          </w:placeholder>
        </w:sdtPr>
        <w:sdtEndPr/>
        <w:sdtContent>
          <w:r>
            <w:rPr>
              <w:sz w:val="24"/>
            </w:rPr>
            <w:t>____________________________________________</w:t>
          </w:r>
        </w:sdtContent>
      </w:sdt>
    </w:p>
    <w:p w:rsidR="00290629" w:rsidRPr="00774E82" w:rsidRDefault="00290629" w:rsidP="002119CC">
      <w:pPr>
        <w:tabs>
          <w:tab w:val="left" w:pos="1134"/>
          <w:tab w:val="left" w:pos="1985"/>
          <w:tab w:val="left" w:pos="3969"/>
          <w:tab w:val="left" w:pos="5670"/>
          <w:tab w:val="left" w:pos="6946"/>
        </w:tabs>
        <w:spacing w:line="360" w:lineRule="auto"/>
        <w:rPr>
          <w:sz w:val="12"/>
        </w:rPr>
      </w:pPr>
    </w:p>
    <w:p w:rsidR="00774E82" w:rsidRDefault="00202B54" w:rsidP="00344CB8">
      <w:pPr>
        <w:tabs>
          <w:tab w:val="left" w:pos="1276"/>
          <w:tab w:val="left" w:pos="5812"/>
          <w:tab w:val="left" w:pos="6804"/>
        </w:tabs>
        <w:spacing w:line="20" w:lineRule="atLeast"/>
        <w:rPr>
          <w:sz w:val="24"/>
        </w:rPr>
      </w:pPr>
      <w:r w:rsidRPr="000B1938">
        <w:rPr>
          <w:b/>
          <w:sz w:val="24"/>
        </w:rPr>
        <w:t>I w</w:t>
      </w:r>
      <w:r w:rsidR="00774E82" w:rsidRPr="000B1938">
        <w:rPr>
          <w:b/>
          <w:sz w:val="24"/>
        </w:rPr>
        <w:t>ould like to be included on the mid-monthly “E-</w:t>
      </w:r>
      <w:proofErr w:type="spellStart"/>
      <w:r w:rsidR="000B1938">
        <w:rPr>
          <w:b/>
          <w:sz w:val="24"/>
        </w:rPr>
        <w:t>dition</w:t>
      </w:r>
      <w:proofErr w:type="spellEnd"/>
      <w:r w:rsidR="00774E82" w:rsidRPr="000B1938">
        <w:rPr>
          <w:b/>
          <w:sz w:val="24"/>
        </w:rPr>
        <w:t>” email list?</w:t>
      </w:r>
      <w:r w:rsidR="00774E82" w:rsidRPr="008014DB">
        <w:rPr>
          <w:sz w:val="24"/>
        </w:rPr>
        <w:tab/>
        <w:t>YES</w:t>
      </w:r>
      <w:r w:rsidR="007A3FEF">
        <w:rPr>
          <w:sz w:val="24"/>
        </w:rPr>
        <w:t xml:space="preserve"> </w:t>
      </w:r>
      <w:sdt>
        <w:sdtPr>
          <w:rPr>
            <w:sz w:val="24"/>
          </w:rPr>
          <w:id w:val="-133960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FE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A3FEF">
        <w:rPr>
          <w:sz w:val="24"/>
        </w:rPr>
        <w:tab/>
      </w:r>
      <w:r w:rsidR="00774E82">
        <w:rPr>
          <w:sz w:val="24"/>
        </w:rPr>
        <w:t xml:space="preserve"> </w:t>
      </w:r>
      <w:r w:rsidR="00774E82" w:rsidRPr="008014DB">
        <w:rPr>
          <w:sz w:val="24"/>
        </w:rPr>
        <w:t>NO</w:t>
      </w:r>
      <w:sdt>
        <w:sdtPr>
          <w:rPr>
            <w:sz w:val="24"/>
          </w:rPr>
          <w:id w:val="184119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FEF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734587" w:rsidRPr="000B1938" w:rsidRDefault="00344CB8" w:rsidP="00344CB8">
      <w:pPr>
        <w:tabs>
          <w:tab w:val="left" w:pos="1276"/>
          <w:tab w:val="left" w:pos="5812"/>
          <w:tab w:val="left" w:pos="6804"/>
        </w:tabs>
        <w:spacing w:line="20" w:lineRule="atLeast"/>
        <w:jc w:val="center"/>
        <w:rPr>
          <w:i/>
          <w:sz w:val="16"/>
        </w:rPr>
      </w:pPr>
      <w:r w:rsidRPr="00344CB8">
        <w:rPr>
          <w:b/>
          <w:i/>
          <w:sz w:val="24"/>
        </w:rPr>
        <w:t>(</w:t>
      </w:r>
      <w:r w:rsidRPr="000B1938">
        <w:rPr>
          <w:i/>
          <w:sz w:val="24"/>
        </w:rPr>
        <w:t>sent to the email address provided above)</w:t>
      </w:r>
    </w:p>
    <w:p w:rsidR="00344CB8" w:rsidRDefault="00344CB8" w:rsidP="00734587">
      <w:pPr>
        <w:tabs>
          <w:tab w:val="left" w:pos="1276"/>
          <w:tab w:val="left" w:pos="5812"/>
          <w:tab w:val="left" w:pos="6804"/>
        </w:tabs>
        <w:rPr>
          <w:b/>
          <w:sz w:val="24"/>
        </w:rPr>
      </w:pPr>
    </w:p>
    <w:p w:rsidR="00734587" w:rsidRDefault="00734587" w:rsidP="00734587">
      <w:pPr>
        <w:tabs>
          <w:tab w:val="left" w:pos="1276"/>
          <w:tab w:val="left" w:pos="5812"/>
          <w:tab w:val="left" w:pos="6804"/>
        </w:tabs>
        <w:rPr>
          <w:sz w:val="24"/>
        </w:rPr>
      </w:pPr>
      <w:r w:rsidRPr="00734587">
        <w:rPr>
          <w:b/>
          <w:sz w:val="24"/>
        </w:rPr>
        <w:t>S</w:t>
      </w:r>
      <w:r>
        <w:rPr>
          <w:b/>
          <w:sz w:val="24"/>
        </w:rPr>
        <w:t>IGNED</w:t>
      </w:r>
      <w:r w:rsidRPr="00734587">
        <w:rPr>
          <w:b/>
          <w:sz w:val="24"/>
        </w:rPr>
        <w:t>:</w:t>
      </w:r>
      <w:r>
        <w:rPr>
          <w:sz w:val="24"/>
        </w:rPr>
        <w:tab/>
      </w:r>
      <w:sdt>
        <w:sdtPr>
          <w:rPr>
            <w:sz w:val="24"/>
          </w:rPr>
          <w:id w:val="-1594698182"/>
          <w:placeholder>
            <w:docPart w:val="DefaultPlaceholder_-1854013440"/>
          </w:placeholder>
        </w:sdtPr>
        <w:sdtEndPr/>
        <w:sdtContent>
          <w:r>
            <w:rPr>
              <w:sz w:val="24"/>
            </w:rPr>
            <w:t>___________________________________________________________________</w:t>
          </w:r>
        </w:sdtContent>
      </w:sdt>
    </w:p>
    <w:p w:rsidR="00774E82" w:rsidRPr="00734587" w:rsidRDefault="00774E82" w:rsidP="00774E82">
      <w:pPr>
        <w:tabs>
          <w:tab w:val="left" w:pos="1134"/>
          <w:tab w:val="left" w:pos="1985"/>
          <w:tab w:val="left" w:pos="3969"/>
          <w:tab w:val="left" w:pos="5670"/>
          <w:tab w:val="left" w:pos="6946"/>
        </w:tabs>
        <w:rPr>
          <w:sz w:val="12"/>
        </w:rPr>
      </w:pPr>
    </w:p>
    <w:p w:rsidR="000B1938" w:rsidRPr="007A3FEF" w:rsidRDefault="000B1938" w:rsidP="00C75A2A">
      <w:pPr>
        <w:tabs>
          <w:tab w:val="left" w:pos="1134"/>
          <w:tab w:val="left" w:pos="1985"/>
          <w:tab w:val="left" w:pos="3969"/>
          <w:tab w:val="left" w:pos="5670"/>
          <w:tab w:val="left" w:pos="6946"/>
        </w:tabs>
        <w:spacing w:line="360" w:lineRule="auto"/>
        <w:jc w:val="center"/>
        <w:rPr>
          <w:i/>
          <w:sz w:val="4"/>
        </w:rPr>
      </w:pPr>
    </w:p>
    <w:p w:rsidR="004A67A5" w:rsidRDefault="00290629" w:rsidP="00C75A2A">
      <w:pPr>
        <w:tabs>
          <w:tab w:val="left" w:pos="1134"/>
          <w:tab w:val="left" w:pos="1985"/>
          <w:tab w:val="left" w:pos="3969"/>
          <w:tab w:val="left" w:pos="5670"/>
          <w:tab w:val="left" w:pos="6946"/>
        </w:tabs>
        <w:spacing w:line="360" w:lineRule="auto"/>
        <w:jc w:val="center"/>
        <w:rPr>
          <w:i/>
          <w:sz w:val="22"/>
        </w:rPr>
      </w:pPr>
      <w:r w:rsidRPr="00290629">
        <w:rPr>
          <w:i/>
          <w:sz w:val="22"/>
        </w:rPr>
        <w:t>Please return this form and payment to 86 Abel Street, Boyup Brook, WA, 6244 or fax 9765 1340</w:t>
      </w:r>
      <w:r w:rsidR="004A67A5">
        <w:rPr>
          <w:i/>
          <w:sz w:val="22"/>
        </w:rPr>
        <w:t xml:space="preserve"> </w:t>
      </w:r>
    </w:p>
    <w:p w:rsidR="00C75A2A" w:rsidRDefault="004A67A5" w:rsidP="00C75A2A">
      <w:pPr>
        <w:tabs>
          <w:tab w:val="left" w:pos="1134"/>
          <w:tab w:val="left" w:pos="1985"/>
          <w:tab w:val="left" w:pos="3969"/>
          <w:tab w:val="left" w:pos="5670"/>
          <w:tab w:val="left" w:pos="6946"/>
        </w:tabs>
        <w:spacing w:line="360" w:lineRule="auto"/>
        <w:jc w:val="center"/>
        <w:rPr>
          <w:i/>
          <w:sz w:val="22"/>
        </w:rPr>
      </w:pPr>
      <w:r>
        <w:rPr>
          <w:i/>
          <w:sz w:val="22"/>
        </w:rPr>
        <w:t>or email gazette@boyupbrook.org</w:t>
      </w:r>
    </w:p>
    <w:sectPr w:rsidR="00C75A2A" w:rsidSect="000B7D60">
      <w:headerReference w:type="default" r:id="rId8"/>
      <w:footerReference w:type="default" r:id="rId9"/>
      <w:pgSz w:w="12240" w:h="15840"/>
      <w:pgMar w:top="1440" w:right="1440" w:bottom="1440" w:left="1440" w:header="21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E20" w:rsidRDefault="00677E20" w:rsidP="0058446D">
      <w:r>
        <w:separator/>
      </w:r>
    </w:p>
  </w:endnote>
  <w:endnote w:type="continuationSeparator" w:id="0">
    <w:p w:rsidR="00677E20" w:rsidRDefault="00677E20" w:rsidP="0058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AB" w:rsidRDefault="00044EAB">
    <w:pPr>
      <w:pStyle w:val="Footer"/>
      <w:rPr>
        <w:rFonts w:ascii="Arial" w:hAnsi="Arial" w:cs="Arial"/>
      </w:rPr>
    </w:pPr>
  </w:p>
  <w:p w:rsidR="00044EAB" w:rsidRDefault="00044EAB" w:rsidP="00044EAB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</w:t>
    </w:r>
  </w:p>
  <w:tbl>
    <w:tblPr>
      <w:tblStyle w:val="TableGrid"/>
      <w:tblW w:w="12081" w:type="dxa"/>
      <w:tblInd w:w="-1240" w:type="dxa"/>
      <w:tblLayout w:type="fixed"/>
      <w:tblLook w:val="04A0" w:firstRow="1" w:lastRow="0" w:firstColumn="1" w:lastColumn="0" w:noHBand="0" w:noVBand="1"/>
    </w:tblPr>
    <w:tblGrid>
      <w:gridCol w:w="12081"/>
    </w:tblGrid>
    <w:tr w:rsidR="00A67F14" w:rsidTr="00A67F14">
      <w:trPr>
        <w:trHeight w:val="546"/>
      </w:trPr>
      <w:tc>
        <w:tcPr>
          <w:tcW w:w="12081" w:type="dxa"/>
          <w:tcBorders>
            <w:top w:val="nil"/>
            <w:left w:val="nil"/>
            <w:bottom w:val="nil"/>
            <w:right w:val="nil"/>
          </w:tcBorders>
        </w:tcPr>
        <w:p w:rsidR="00A67F14" w:rsidRDefault="00044EAB">
          <w:pPr>
            <w:pStyle w:val="Footer"/>
            <w:rPr>
              <w:rFonts w:ascii="Arial" w:hAnsi="Arial" w:cs="Arial"/>
            </w:rPr>
          </w:pPr>
          <w:r>
            <w:rPr>
              <w:noProof/>
              <w:color w:val="auto"/>
              <w:kern w:val="0"/>
              <w:sz w:val="24"/>
              <w:szCs w:val="24"/>
              <w:lang w:val="en-AU" w:eastAsia="en-AU"/>
            </w:rPr>
            <w:drawing>
              <wp:inline distT="0" distB="0" distL="0" distR="0" wp14:anchorId="490A64F3" wp14:editId="2ECF9BA4">
                <wp:extent cx="8337555" cy="393700"/>
                <wp:effectExtent l="19050" t="0" r="6345" b="0"/>
                <wp:docPr id="6" name="Picture 22" descr="curves no handl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urves no handl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5102" cy="393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auto"/>
              <w:kern w:val="0"/>
              <w:sz w:val="24"/>
              <w:szCs w:val="24"/>
              <w:lang w:val="en-AU" w:eastAsia="en-AU"/>
            </w:rPr>
            <w:drawing>
              <wp:anchor distT="36576" distB="36576" distL="36576" distR="36576" simplePos="0" relativeHeight="251658240" behindDoc="0" locked="0" layoutInCell="1" allowOverlap="1" wp14:anchorId="6D92A27D" wp14:editId="2D70934B">
                <wp:simplePos x="0" y="0"/>
                <wp:positionH relativeFrom="column">
                  <wp:posOffset>0</wp:posOffset>
                </wp:positionH>
                <wp:positionV relativeFrom="paragraph">
                  <wp:posOffset>4686300</wp:posOffset>
                </wp:positionV>
                <wp:extent cx="7829550" cy="514350"/>
                <wp:effectExtent l="19050" t="0" r="0" b="0"/>
                <wp:wrapNone/>
                <wp:docPr id="7" name="Picture 3" descr="CRC Curv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RC Curv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0033" t="17606" r="38188" b="42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0" cy="514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</w:tr>
  </w:tbl>
  <w:p w:rsidR="0058446D" w:rsidRPr="008257BB" w:rsidRDefault="000B7D60" w:rsidP="008257BB">
    <w:r>
      <w:rPr>
        <w:rFonts w:ascii="Arial" w:hAnsi="Arial" w:cs="Arial"/>
      </w:rPr>
      <w:t xml:space="preserve">                      </w:t>
    </w:r>
    <w:r w:rsidR="008257BB">
      <w:rPr>
        <w:rFonts w:ascii="Arial" w:hAnsi="Arial" w:cs="Arial"/>
      </w:rPr>
      <w:t xml:space="preserve">                   </w:t>
    </w:r>
  </w:p>
  <w:p w:rsidR="00044EAB" w:rsidRDefault="00044EA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E20" w:rsidRDefault="00677E20" w:rsidP="0058446D">
      <w:r>
        <w:separator/>
      </w:r>
    </w:p>
  </w:footnote>
  <w:footnote w:type="continuationSeparator" w:id="0">
    <w:p w:rsidR="00677E20" w:rsidRDefault="00677E20" w:rsidP="00584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7F4" w:rsidRPr="00A67B7E" w:rsidRDefault="0015434C" w:rsidP="00C747F4">
    <w:pPr>
      <w:widowControl w:val="0"/>
      <w:ind w:left="2880"/>
      <w:jc w:val="right"/>
      <w:rPr>
        <w:rFonts w:ascii="Arial" w:hAnsi="Arial" w:cs="Arial"/>
        <w:szCs w:val="16"/>
      </w:rPr>
    </w:pPr>
    <w:r w:rsidRPr="0015434C">
      <w:rPr>
        <w:rFonts w:ascii="Arial" w:hAnsi="Arial" w:cs="Arial"/>
        <w:noProof/>
        <w:szCs w:val="16"/>
        <w:lang w:val="en-AU"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4248150</wp:posOffset>
              </wp:positionH>
              <wp:positionV relativeFrom="paragraph">
                <wp:posOffset>-848360</wp:posOffset>
              </wp:positionV>
              <wp:extent cx="2360930" cy="8286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434C" w:rsidRPr="0015434C" w:rsidRDefault="0015434C">
                          <w:pPr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15434C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16"/>
                            </w:rPr>
                            <w:t>Office Use Only</w:t>
                          </w:r>
                        </w:p>
                        <w:p w:rsidR="0015434C" w:rsidRPr="0015434C" w:rsidRDefault="0015434C">
                          <w:pPr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</w:pPr>
                          <w:r w:rsidRPr="0015434C"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  <w:t>Subsc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  <w:t xml:space="preserve">ription </w:t>
                          </w: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  <w:t>Period</w:t>
                          </w:r>
                          <w:r w:rsidRPr="0015434C"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  <w:t>:_</w:t>
                          </w:r>
                          <w:proofErr w:type="gramEnd"/>
                          <w:r w:rsidRPr="0015434C"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  <w:t>__________________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  <w:t>________</w:t>
                          </w:r>
                        </w:p>
                        <w:p w:rsidR="0015434C" w:rsidRPr="0015434C" w:rsidRDefault="0015434C">
                          <w:pPr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</w:pPr>
                          <w:r w:rsidRPr="0015434C"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  <w:t>Paid: Y/N</w:t>
                          </w:r>
                        </w:p>
                        <w:p w:rsidR="0015434C" w:rsidRPr="0015434C" w:rsidRDefault="0015434C">
                          <w:pPr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</w:pPr>
                          <w:r w:rsidRPr="0015434C"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  <w:t>Entered into Spreadsheet: Y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434C"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434C"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  <w:t>N</w:t>
                          </w:r>
                        </w:p>
                        <w:p w:rsidR="0015434C" w:rsidRDefault="0015434C">
                          <w:pPr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</w:pPr>
                          <w:r w:rsidRPr="0015434C"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  <w:t>Entered onto Mail Out: Y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434C"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434C"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  <w:t>N</w:t>
                          </w:r>
                        </w:p>
                        <w:p w:rsidR="0015434C" w:rsidRPr="0015434C" w:rsidRDefault="0015434C">
                          <w:pPr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  <w:t>Added to E-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  <w:t>dition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  <w:t>: Y / N / 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4.5pt;margin-top:-66.8pt;width:185.9pt;height:65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" filled="f" stroked="f">
              <v:textbox>
                <w:txbxContent>
                  <w:p w:rsidR="0015434C" w:rsidRPr="0015434C" w:rsidRDefault="0015434C">
                    <w:pPr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</w:pPr>
                    <w:r w:rsidRPr="0015434C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Office Use Only</w:t>
                    </w:r>
                  </w:p>
                  <w:p w:rsidR="0015434C" w:rsidRPr="0015434C" w:rsidRDefault="0015434C">
                    <w:pPr>
                      <w:rPr>
                        <w:rFonts w:asciiTheme="minorHAnsi" w:hAnsiTheme="minorHAnsi" w:cstheme="minorHAnsi"/>
                        <w:i/>
                        <w:sz w:val="16"/>
                        <w:szCs w:val="16"/>
                      </w:rPr>
                    </w:pPr>
                    <w:r w:rsidRPr="0015434C">
                      <w:rPr>
                        <w:rFonts w:asciiTheme="minorHAnsi" w:hAnsiTheme="minorHAnsi" w:cstheme="minorHAnsi"/>
                        <w:i/>
                        <w:sz w:val="16"/>
                        <w:szCs w:val="16"/>
                      </w:rPr>
                      <w:t>Subsc</w:t>
                    </w:r>
                    <w:r>
                      <w:rPr>
                        <w:rFonts w:asciiTheme="minorHAnsi" w:hAnsiTheme="minorHAnsi" w:cstheme="minorHAnsi"/>
                        <w:i/>
                        <w:sz w:val="16"/>
                        <w:szCs w:val="16"/>
                      </w:rPr>
                      <w:t xml:space="preserve">ription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i/>
                        <w:sz w:val="16"/>
                        <w:szCs w:val="16"/>
                      </w:rPr>
                      <w:t>Period</w:t>
                    </w:r>
                    <w:r w:rsidRPr="0015434C">
                      <w:rPr>
                        <w:rFonts w:asciiTheme="minorHAnsi" w:hAnsiTheme="minorHAnsi" w:cstheme="minorHAnsi"/>
                        <w:i/>
                        <w:sz w:val="16"/>
                        <w:szCs w:val="16"/>
                      </w:rPr>
                      <w:t>:_</w:t>
                    </w:r>
                    <w:proofErr w:type="gramEnd"/>
                    <w:r w:rsidRPr="0015434C">
                      <w:rPr>
                        <w:rFonts w:asciiTheme="minorHAnsi" w:hAnsiTheme="minorHAnsi" w:cstheme="minorHAnsi"/>
                        <w:i/>
                        <w:sz w:val="16"/>
                        <w:szCs w:val="16"/>
                      </w:rPr>
                      <w:t>__________________</w:t>
                    </w:r>
                    <w:r>
                      <w:rPr>
                        <w:rFonts w:asciiTheme="minorHAnsi" w:hAnsiTheme="minorHAnsi" w:cstheme="minorHAnsi"/>
                        <w:i/>
                        <w:sz w:val="16"/>
                        <w:szCs w:val="16"/>
                      </w:rPr>
                      <w:t>________</w:t>
                    </w:r>
                  </w:p>
                  <w:p w:rsidR="0015434C" w:rsidRPr="0015434C" w:rsidRDefault="0015434C">
                    <w:pPr>
                      <w:rPr>
                        <w:rFonts w:asciiTheme="minorHAnsi" w:hAnsiTheme="minorHAnsi" w:cstheme="minorHAnsi"/>
                        <w:i/>
                        <w:sz w:val="16"/>
                        <w:szCs w:val="16"/>
                      </w:rPr>
                    </w:pPr>
                    <w:r w:rsidRPr="0015434C">
                      <w:rPr>
                        <w:rFonts w:asciiTheme="minorHAnsi" w:hAnsiTheme="minorHAnsi" w:cstheme="minorHAnsi"/>
                        <w:i/>
                        <w:sz w:val="16"/>
                        <w:szCs w:val="16"/>
                      </w:rPr>
                      <w:t>Paid: Y/N</w:t>
                    </w:r>
                  </w:p>
                  <w:p w:rsidR="0015434C" w:rsidRPr="0015434C" w:rsidRDefault="0015434C">
                    <w:pPr>
                      <w:rPr>
                        <w:rFonts w:asciiTheme="minorHAnsi" w:hAnsiTheme="minorHAnsi" w:cstheme="minorHAnsi"/>
                        <w:i/>
                        <w:sz w:val="16"/>
                        <w:szCs w:val="16"/>
                      </w:rPr>
                    </w:pPr>
                    <w:r w:rsidRPr="0015434C">
                      <w:rPr>
                        <w:rFonts w:asciiTheme="minorHAnsi" w:hAnsiTheme="minorHAnsi" w:cstheme="minorHAnsi"/>
                        <w:i/>
                        <w:sz w:val="16"/>
                        <w:szCs w:val="16"/>
                      </w:rPr>
                      <w:t>Entered into Spreadsheet: Y</w:t>
                    </w:r>
                    <w:r>
                      <w:rPr>
                        <w:rFonts w:asciiTheme="minorHAnsi" w:hAnsiTheme="minorHAnsi" w:cstheme="minorHAnsi"/>
                        <w:i/>
                        <w:sz w:val="16"/>
                        <w:szCs w:val="16"/>
                      </w:rPr>
                      <w:t xml:space="preserve"> </w:t>
                    </w:r>
                    <w:r w:rsidRPr="0015434C">
                      <w:rPr>
                        <w:rFonts w:asciiTheme="minorHAnsi" w:hAnsiTheme="minorHAnsi" w:cstheme="minorHAnsi"/>
                        <w:i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Theme="minorHAnsi" w:hAnsiTheme="minorHAnsi" w:cstheme="minorHAnsi"/>
                        <w:i/>
                        <w:sz w:val="16"/>
                        <w:szCs w:val="16"/>
                      </w:rPr>
                      <w:t xml:space="preserve"> </w:t>
                    </w:r>
                    <w:r w:rsidRPr="0015434C">
                      <w:rPr>
                        <w:rFonts w:asciiTheme="minorHAnsi" w:hAnsiTheme="minorHAnsi" w:cstheme="minorHAnsi"/>
                        <w:i/>
                        <w:sz w:val="16"/>
                        <w:szCs w:val="16"/>
                      </w:rPr>
                      <w:t>N</w:t>
                    </w:r>
                  </w:p>
                  <w:p w:rsidR="0015434C" w:rsidRDefault="0015434C">
                    <w:pPr>
                      <w:rPr>
                        <w:rFonts w:asciiTheme="minorHAnsi" w:hAnsiTheme="minorHAnsi" w:cstheme="minorHAnsi"/>
                        <w:i/>
                        <w:sz w:val="16"/>
                        <w:szCs w:val="16"/>
                      </w:rPr>
                    </w:pPr>
                    <w:r w:rsidRPr="0015434C">
                      <w:rPr>
                        <w:rFonts w:asciiTheme="minorHAnsi" w:hAnsiTheme="minorHAnsi" w:cstheme="minorHAnsi"/>
                        <w:i/>
                        <w:sz w:val="16"/>
                        <w:szCs w:val="16"/>
                      </w:rPr>
                      <w:t>Entered onto Mail Out: Y</w:t>
                    </w:r>
                    <w:r>
                      <w:rPr>
                        <w:rFonts w:asciiTheme="minorHAnsi" w:hAnsiTheme="minorHAnsi" w:cstheme="minorHAnsi"/>
                        <w:i/>
                        <w:sz w:val="16"/>
                        <w:szCs w:val="16"/>
                      </w:rPr>
                      <w:t xml:space="preserve"> </w:t>
                    </w:r>
                    <w:r w:rsidRPr="0015434C">
                      <w:rPr>
                        <w:rFonts w:asciiTheme="minorHAnsi" w:hAnsiTheme="minorHAnsi" w:cstheme="minorHAnsi"/>
                        <w:i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Theme="minorHAnsi" w:hAnsiTheme="minorHAnsi" w:cstheme="minorHAnsi"/>
                        <w:i/>
                        <w:sz w:val="16"/>
                        <w:szCs w:val="16"/>
                      </w:rPr>
                      <w:t xml:space="preserve"> </w:t>
                    </w:r>
                    <w:r w:rsidRPr="0015434C">
                      <w:rPr>
                        <w:rFonts w:asciiTheme="minorHAnsi" w:hAnsiTheme="minorHAnsi" w:cstheme="minorHAnsi"/>
                        <w:i/>
                        <w:sz w:val="16"/>
                        <w:szCs w:val="16"/>
                      </w:rPr>
                      <w:t>N</w:t>
                    </w:r>
                  </w:p>
                  <w:p w:rsidR="0015434C" w:rsidRPr="0015434C" w:rsidRDefault="0015434C">
                    <w:pPr>
                      <w:rPr>
                        <w:rFonts w:asciiTheme="minorHAnsi" w:hAnsiTheme="minorHAnsi" w:cstheme="minorHAnsi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sz w:val="16"/>
                        <w:szCs w:val="16"/>
                      </w:rPr>
                      <w:t>Added to E-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i/>
                        <w:sz w:val="16"/>
                        <w:szCs w:val="16"/>
                      </w:rPr>
                      <w:t>dition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i/>
                        <w:sz w:val="16"/>
                        <w:szCs w:val="16"/>
                      </w:rPr>
                      <w:t>: Y / N / NA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auto"/>
        <w:kern w:val="0"/>
        <w:sz w:val="24"/>
        <w:szCs w:val="24"/>
        <w:lang w:val="en-AU" w:eastAsia="en-AU"/>
      </w:rPr>
      <w:drawing>
        <wp:anchor distT="36576" distB="36576" distL="36576" distR="36576" simplePos="0" relativeHeight="251661312" behindDoc="0" locked="0" layoutInCell="1" allowOverlap="1" wp14:anchorId="1941E128" wp14:editId="0F6768F1">
          <wp:simplePos x="0" y="0"/>
          <wp:positionH relativeFrom="column">
            <wp:posOffset>-701675</wp:posOffset>
          </wp:positionH>
          <wp:positionV relativeFrom="paragraph">
            <wp:posOffset>-1186180</wp:posOffset>
          </wp:positionV>
          <wp:extent cx="2349500" cy="854710"/>
          <wp:effectExtent l="0" t="0" r="0" b="2540"/>
          <wp:wrapNone/>
          <wp:docPr id="1" name="Picture 1" descr="BOYUP BROOK_CRC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YUP BROOK_CRC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kern w:val="0"/>
        <w:sz w:val="24"/>
        <w:szCs w:val="24"/>
        <w:lang w:val="en-AU" w:eastAsia="en-AU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44A2A66B" wp14:editId="2ED73030">
              <wp:simplePos x="0" y="0"/>
              <wp:positionH relativeFrom="column">
                <wp:posOffset>-745490</wp:posOffset>
              </wp:positionH>
              <wp:positionV relativeFrom="paragraph">
                <wp:posOffset>-312420</wp:posOffset>
              </wp:positionV>
              <wp:extent cx="3179445" cy="545465"/>
              <wp:effectExtent l="0" t="0" r="1905" b="69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9445" cy="545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F60B6" w:rsidRDefault="001F60B6" w:rsidP="0015434C">
                          <w:pPr>
                            <w:widowControl w:val="0"/>
                            <w:spacing w:line="220" w:lineRule="exac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86 Abel Street, Boyup </w:t>
                          </w:r>
                          <w:r w:rsidR="007967E1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Brook WA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 6244</w:t>
                          </w:r>
                        </w:p>
                        <w:p w:rsidR="001F60B6" w:rsidRDefault="001F60B6" w:rsidP="0015434C">
                          <w:pPr>
                            <w:widowControl w:val="0"/>
                            <w:spacing w:line="220" w:lineRule="exac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Telephone 08 9765 1169, Facsimile 08 9765 1340</w:t>
                          </w:r>
                        </w:p>
                        <w:p w:rsidR="001F60B6" w:rsidRDefault="001F60B6" w:rsidP="0015434C">
                          <w:pPr>
                            <w:widowControl w:val="0"/>
                            <w:spacing w:line="220" w:lineRule="exac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E</w:t>
                          </w:r>
                          <w:r w:rsidR="00726BB7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2" w:history="1">
                            <w:r w:rsidR="00726BB7" w:rsidRPr="00DC6DCE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</w:rPr>
                              <w:t>gazette@boyupbrook.org</w:t>
                            </w:r>
                          </w:hyperlink>
                          <w:r w:rsidR="00726BB7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 </w:t>
                          </w:r>
                          <w:r w:rsidR="00726BB7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W: </w:t>
                          </w:r>
                          <w:hyperlink r:id="rId3" w:history="1">
                            <w:r w:rsidR="00726BB7" w:rsidRPr="00DC6DCE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</w:rPr>
                              <w:t>www.boyupbrook.crc.net.au</w:t>
                            </w:r>
                          </w:hyperlink>
                          <w:r w:rsidR="00726BB7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5560" tIns="35560" rIns="35560" bIns="3556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A2A66B" id="Text Box 1" o:spid="_x0000_s1027" type="#_x0000_t202" style="position:absolute;left:0;text-align:left;margin-left:-58.7pt;margin-top:-24.6pt;width:250.35pt;height:42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" stroked="f" strokecolor="black [0]" strokeweight="0" insetpen="t">
              <v:shadow color="#ccc"/>
              <v:textbox inset="2.8pt,2.8pt,2.8pt,2.8pt">
                <w:txbxContent>
                  <w:p w:rsidR="001F60B6" w:rsidRDefault="001F60B6" w:rsidP="0015434C">
                    <w:pPr>
                      <w:widowControl w:val="0"/>
                      <w:spacing w:line="220" w:lineRule="exac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86 Abel Street, Boyup </w:t>
                    </w:r>
                    <w:r w:rsidR="007967E1">
                      <w:rPr>
                        <w:rFonts w:ascii="Arial" w:hAnsi="Arial" w:cs="Arial"/>
                        <w:sz w:val="17"/>
                        <w:szCs w:val="17"/>
                      </w:rPr>
                      <w:t>Brook WA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 6244</w:t>
                    </w:r>
                  </w:p>
                  <w:p w:rsidR="001F60B6" w:rsidRDefault="001F60B6" w:rsidP="0015434C">
                    <w:pPr>
                      <w:widowControl w:val="0"/>
                      <w:spacing w:line="220" w:lineRule="exac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Telephone 08 9765 1169, Facsimile 08 9765 1340</w:t>
                    </w:r>
                  </w:p>
                  <w:p w:rsidR="001F60B6" w:rsidRDefault="001F60B6" w:rsidP="0015434C">
                    <w:pPr>
                      <w:widowControl w:val="0"/>
                      <w:spacing w:line="220" w:lineRule="exac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E</w:t>
                    </w:r>
                    <w:r w:rsidR="00726BB7">
                      <w:rPr>
                        <w:rFonts w:ascii="Arial" w:hAnsi="Arial" w:cs="Arial"/>
                        <w:sz w:val="17"/>
                        <w:szCs w:val="17"/>
                      </w:rPr>
                      <w:t>: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</w:t>
                    </w:r>
                    <w:hyperlink r:id="rId4" w:history="1">
                      <w:r w:rsidR="00726BB7" w:rsidRPr="00DC6DCE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</w:rPr>
                        <w:t>gazette@boyupbrook.org</w:t>
                      </w:r>
                    </w:hyperlink>
                    <w:r w:rsidR="00726BB7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 </w:t>
                    </w:r>
                    <w:r w:rsidR="00726BB7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W: </w:t>
                    </w:r>
                    <w:hyperlink r:id="rId5" w:history="1">
                      <w:r w:rsidR="00726BB7" w:rsidRPr="00DC6DCE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</w:rPr>
                        <w:t>www.boyupbrook.crc.net.au</w:t>
                      </w:r>
                    </w:hyperlink>
                    <w:r w:rsidR="00726BB7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862B6"/>
    <w:multiLevelType w:val="hybridMultilevel"/>
    <w:tmpl w:val="7CF65946"/>
    <w:lvl w:ilvl="0" w:tplc="824E4864">
      <w:start w:val="1"/>
      <w:numFmt w:val="bullet"/>
      <w:lvlText w:val="□"/>
      <w:lvlJc w:val="left"/>
      <w:pPr>
        <w:ind w:left="502" w:hanging="360"/>
      </w:pPr>
      <w:rPr>
        <w:rFonts w:ascii="Arial Narrow" w:hAnsi="Arial Narro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C3E3AF5"/>
    <w:multiLevelType w:val="hybridMultilevel"/>
    <w:tmpl w:val="FC141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8A"/>
    <w:rsid w:val="00034FE0"/>
    <w:rsid w:val="00044EAB"/>
    <w:rsid w:val="00093BED"/>
    <w:rsid w:val="00095E52"/>
    <w:rsid w:val="000B1938"/>
    <w:rsid w:val="000B7D60"/>
    <w:rsid w:val="0013039A"/>
    <w:rsid w:val="0013538C"/>
    <w:rsid w:val="0015434C"/>
    <w:rsid w:val="00154882"/>
    <w:rsid w:val="001A39FA"/>
    <w:rsid w:val="001F60B6"/>
    <w:rsid w:val="00202B54"/>
    <w:rsid w:val="002078EF"/>
    <w:rsid w:val="002119CC"/>
    <w:rsid w:val="00232D11"/>
    <w:rsid w:val="00290629"/>
    <w:rsid w:val="002C5479"/>
    <w:rsid w:val="00344CB8"/>
    <w:rsid w:val="003A4D86"/>
    <w:rsid w:val="003F3DAA"/>
    <w:rsid w:val="00421E2E"/>
    <w:rsid w:val="00442275"/>
    <w:rsid w:val="004A67A5"/>
    <w:rsid w:val="004A79E8"/>
    <w:rsid w:val="004D02BE"/>
    <w:rsid w:val="004D4B76"/>
    <w:rsid w:val="004F5480"/>
    <w:rsid w:val="00523802"/>
    <w:rsid w:val="00537AA6"/>
    <w:rsid w:val="00540450"/>
    <w:rsid w:val="00573EC2"/>
    <w:rsid w:val="0058446D"/>
    <w:rsid w:val="005B74F5"/>
    <w:rsid w:val="005E3EAA"/>
    <w:rsid w:val="005F1951"/>
    <w:rsid w:val="005F20AB"/>
    <w:rsid w:val="00611367"/>
    <w:rsid w:val="00644BE0"/>
    <w:rsid w:val="00677E20"/>
    <w:rsid w:val="00692266"/>
    <w:rsid w:val="0069648C"/>
    <w:rsid w:val="006A0F33"/>
    <w:rsid w:val="006D5FD7"/>
    <w:rsid w:val="00715E92"/>
    <w:rsid w:val="00726BB7"/>
    <w:rsid w:val="00734587"/>
    <w:rsid w:val="00766ECD"/>
    <w:rsid w:val="00774E82"/>
    <w:rsid w:val="007967E1"/>
    <w:rsid w:val="007A3FEF"/>
    <w:rsid w:val="007D0509"/>
    <w:rsid w:val="008014DB"/>
    <w:rsid w:val="00804068"/>
    <w:rsid w:val="0080509A"/>
    <w:rsid w:val="008257BB"/>
    <w:rsid w:val="00825B42"/>
    <w:rsid w:val="0084058A"/>
    <w:rsid w:val="008B088A"/>
    <w:rsid w:val="008E7E2F"/>
    <w:rsid w:val="008F2769"/>
    <w:rsid w:val="00941787"/>
    <w:rsid w:val="00946CC1"/>
    <w:rsid w:val="009569D7"/>
    <w:rsid w:val="009E17EA"/>
    <w:rsid w:val="00A0003E"/>
    <w:rsid w:val="00A03015"/>
    <w:rsid w:val="00A12A08"/>
    <w:rsid w:val="00A346A0"/>
    <w:rsid w:val="00A56028"/>
    <w:rsid w:val="00A67B7E"/>
    <w:rsid w:val="00A67F14"/>
    <w:rsid w:val="00AD730B"/>
    <w:rsid w:val="00AE041E"/>
    <w:rsid w:val="00AF04C5"/>
    <w:rsid w:val="00B22B0E"/>
    <w:rsid w:val="00B24E4E"/>
    <w:rsid w:val="00B522B4"/>
    <w:rsid w:val="00B727DE"/>
    <w:rsid w:val="00BA5E95"/>
    <w:rsid w:val="00BB2608"/>
    <w:rsid w:val="00C15F66"/>
    <w:rsid w:val="00C440FF"/>
    <w:rsid w:val="00C623AF"/>
    <w:rsid w:val="00C70610"/>
    <w:rsid w:val="00C747F4"/>
    <w:rsid w:val="00C75A2A"/>
    <w:rsid w:val="00CA1826"/>
    <w:rsid w:val="00CA7CB4"/>
    <w:rsid w:val="00D91B1D"/>
    <w:rsid w:val="00D94ECA"/>
    <w:rsid w:val="00E25A5A"/>
    <w:rsid w:val="00EA3A5E"/>
    <w:rsid w:val="00EA691F"/>
    <w:rsid w:val="00EB1215"/>
    <w:rsid w:val="00F4371E"/>
    <w:rsid w:val="00F7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4D5CA60"/>
  <w15:docId w15:val="{83C1675D-8B61-4B14-B1F5-CE110036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D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46D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4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46D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46D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A67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15F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04C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4C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3F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yupbrook.crc.net.au" TargetMode="External"/><Relationship Id="rId2" Type="http://schemas.openxmlformats.org/officeDocument/2006/relationships/hyperlink" Target="mailto:gazette@boyupbrook.org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boyupbrook.crc.net.au" TargetMode="External"/><Relationship Id="rId4" Type="http://schemas.openxmlformats.org/officeDocument/2006/relationships/hyperlink" Target="mailto:gazette@boyupbrook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branding\lett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70C60-2D3C-492B-9911-A569C53A590C}"/>
      </w:docPartPr>
      <w:docPartBody>
        <w:p w:rsidR="0039482F" w:rsidRDefault="00AC2E80">
          <w:r w:rsidRPr="00B70C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2085-B3BC-4D2C-83D5-1737B5AD08FA}"/>
      </w:docPartPr>
      <w:docPartBody>
        <w:p w:rsidR="0039482F" w:rsidRDefault="00AC2E80">
          <w:r w:rsidRPr="00B70CA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80"/>
    <w:rsid w:val="0039482F"/>
    <w:rsid w:val="00AC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E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64FF-3FF9-425F-A48B-02301EA8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91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Linda-Loo</dc:creator>
  <cp:lastModifiedBy>Sharon</cp:lastModifiedBy>
  <cp:revision>7</cp:revision>
  <cp:lastPrinted>2022-01-11T03:27:00Z</cp:lastPrinted>
  <dcterms:created xsi:type="dcterms:W3CDTF">2022-04-07T06:13:00Z</dcterms:created>
  <dcterms:modified xsi:type="dcterms:W3CDTF">2022-05-03T07:27:00Z</dcterms:modified>
</cp:coreProperties>
</file>