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5" w:rsidRDefault="00E600D5" w:rsidP="003A4D7C">
      <w:pPr>
        <w:rPr>
          <w:b/>
          <w:sz w:val="22"/>
          <w:szCs w:val="32"/>
        </w:rPr>
      </w:pPr>
    </w:p>
    <w:p w:rsidR="00B946D0" w:rsidRPr="00E600D5" w:rsidRDefault="00E600D5" w:rsidP="003A4D7C">
      <w:pPr>
        <w:jc w:val="center"/>
        <w:rPr>
          <w:b/>
          <w:sz w:val="28"/>
          <w:szCs w:val="32"/>
        </w:rPr>
      </w:pPr>
      <w:r w:rsidRPr="00E600D5">
        <w:rPr>
          <w:b/>
          <w:sz w:val="28"/>
          <w:szCs w:val="32"/>
        </w:rPr>
        <w:t>ROOM BOOKING FORM</w:t>
      </w:r>
    </w:p>
    <w:p w:rsidR="00B946D0" w:rsidRPr="00E600D5" w:rsidRDefault="00B946D0" w:rsidP="00613D4D">
      <w:pPr>
        <w:rPr>
          <w:sz w:val="10"/>
          <w:szCs w:val="32"/>
        </w:rPr>
      </w:pPr>
    </w:p>
    <w:p w:rsidR="00E600D5" w:rsidRDefault="00E600D5" w:rsidP="00040740">
      <w:pPr>
        <w:rPr>
          <w:sz w:val="16"/>
          <w:szCs w:val="16"/>
        </w:rPr>
      </w:pPr>
    </w:p>
    <w:p w:rsidR="00E600D5" w:rsidRDefault="00E600D5" w:rsidP="00661090">
      <w:pPr>
        <w:spacing w:line="432" w:lineRule="auto"/>
        <w:rPr>
          <w:sz w:val="22"/>
          <w:szCs w:val="16"/>
        </w:rPr>
      </w:pPr>
      <w:proofErr w:type="spellStart"/>
      <w:r>
        <w:rPr>
          <w:sz w:val="22"/>
          <w:szCs w:val="16"/>
        </w:rPr>
        <w:t>Organisation</w:t>
      </w:r>
      <w:proofErr w:type="spellEnd"/>
      <w:r>
        <w:rPr>
          <w:sz w:val="22"/>
          <w:szCs w:val="16"/>
        </w:rPr>
        <w:t xml:space="preserve"> Name:</w:t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-1930725236"/>
          <w:placeholder>
            <w:docPart w:val="DefaultPlaceholder_-1854013440"/>
          </w:placeholder>
        </w:sdtPr>
        <w:sdtContent>
          <w:r>
            <w:rPr>
              <w:sz w:val="22"/>
              <w:szCs w:val="16"/>
            </w:rPr>
            <w:t>_______________________________________</w:t>
          </w:r>
          <w:r w:rsidR="00C83F44">
            <w:rPr>
              <w:sz w:val="22"/>
              <w:szCs w:val="16"/>
            </w:rPr>
            <w:t>___</w:t>
          </w:r>
        </w:sdtContent>
      </w:sdt>
      <w:r w:rsidR="00C83F44">
        <w:rPr>
          <w:sz w:val="22"/>
          <w:szCs w:val="16"/>
        </w:rPr>
        <w:t xml:space="preserve">  ABN:</w:t>
      </w:r>
      <w:sdt>
        <w:sdtPr>
          <w:rPr>
            <w:sz w:val="22"/>
            <w:szCs w:val="16"/>
          </w:rPr>
          <w:id w:val="-454643310"/>
          <w:placeholder>
            <w:docPart w:val="DefaultPlaceholder_-1854013440"/>
          </w:placeholder>
        </w:sdtPr>
        <w:sdtContent>
          <w:r w:rsidR="00C83F44">
            <w:rPr>
              <w:sz w:val="22"/>
              <w:szCs w:val="16"/>
            </w:rPr>
            <w:t xml:space="preserve"> </w:t>
          </w:r>
          <w:r>
            <w:rPr>
              <w:sz w:val="22"/>
              <w:szCs w:val="16"/>
            </w:rPr>
            <w:t>___________________</w:t>
          </w:r>
          <w:r w:rsidR="00661090">
            <w:rPr>
              <w:sz w:val="22"/>
              <w:szCs w:val="16"/>
            </w:rPr>
            <w:t>___</w:t>
          </w:r>
        </w:sdtContent>
      </w:sdt>
    </w:p>
    <w:p w:rsidR="00E600D5" w:rsidRDefault="00E600D5" w:rsidP="00661090">
      <w:pPr>
        <w:spacing w:line="432" w:lineRule="auto"/>
        <w:rPr>
          <w:sz w:val="22"/>
          <w:szCs w:val="16"/>
        </w:rPr>
      </w:pPr>
      <w:r>
        <w:rPr>
          <w:sz w:val="22"/>
          <w:szCs w:val="16"/>
        </w:rPr>
        <w:t>Contact Person: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-1809472872"/>
          <w:placeholder>
            <w:docPart w:val="DefaultPlaceholder_-1854013440"/>
          </w:placeholder>
        </w:sdtPr>
        <w:sdtContent>
          <w:r>
            <w:rPr>
              <w:sz w:val="22"/>
              <w:szCs w:val="16"/>
            </w:rPr>
            <w:t>________________________________</w:t>
          </w:r>
        </w:sdtContent>
      </w:sdt>
      <w:r>
        <w:rPr>
          <w:sz w:val="22"/>
          <w:szCs w:val="16"/>
        </w:rPr>
        <w:t xml:space="preserve"> Phone:</w:t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65533012"/>
          <w:placeholder>
            <w:docPart w:val="DefaultPlaceholder_-1854013440"/>
          </w:placeholder>
        </w:sdtPr>
        <w:sdtContent>
          <w:r>
            <w:rPr>
              <w:sz w:val="22"/>
              <w:szCs w:val="16"/>
            </w:rPr>
            <w:t>___________________________</w:t>
          </w:r>
          <w:r w:rsidR="00C36060">
            <w:rPr>
              <w:sz w:val="22"/>
              <w:szCs w:val="16"/>
            </w:rPr>
            <w:t>_</w:t>
          </w:r>
          <w:r w:rsidR="00661090">
            <w:rPr>
              <w:sz w:val="22"/>
              <w:szCs w:val="16"/>
            </w:rPr>
            <w:t>___</w:t>
          </w:r>
        </w:sdtContent>
      </w:sdt>
    </w:p>
    <w:p w:rsidR="00E600D5" w:rsidRDefault="00E600D5" w:rsidP="00661090">
      <w:pPr>
        <w:spacing w:line="432" w:lineRule="auto"/>
        <w:rPr>
          <w:sz w:val="22"/>
          <w:szCs w:val="16"/>
        </w:rPr>
      </w:pPr>
      <w:r>
        <w:rPr>
          <w:sz w:val="22"/>
          <w:szCs w:val="16"/>
        </w:rPr>
        <w:t>Contact Email: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-1425878077"/>
          <w:placeholder>
            <w:docPart w:val="DefaultPlaceholder_-1854013440"/>
          </w:placeholder>
        </w:sdtPr>
        <w:sdtContent>
          <w:r>
            <w:rPr>
              <w:sz w:val="22"/>
              <w:szCs w:val="16"/>
            </w:rPr>
            <w:t>___________________________________________</w:t>
          </w:r>
          <w:r w:rsidR="00C36060">
            <w:rPr>
              <w:sz w:val="22"/>
              <w:szCs w:val="16"/>
            </w:rPr>
            <w:t>____</w:t>
          </w:r>
          <w:r>
            <w:rPr>
              <w:sz w:val="22"/>
              <w:szCs w:val="16"/>
            </w:rPr>
            <w:t>____________________</w:t>
          </w:r>
          <w:r w:rsidR="00661090">
            <w:rPr>
              <w:sz w:val="22"/>
              <w:szCs w:val="16"/>
            </w:rPr>
            <w:t>___</w:t>
          </w:r>
        </w:sdtContent>
      </w:sdt>
    </w:p>
    <w:p w:rsidR="00661090" w:rsidRDefault="00661090" w:rsidP="00F01EC1">
      <w:pPr>
        <w:rPr>
          <w:sz w:val="22"/>
          <w:szCs w:val="16"/>
        </w:rPr>
      </w:pPr>
      <w:r>
        <w:rPr>
          <w:sz w:val="22"/>
          <w:szCs w:val="16"/>
        </w:rPr>
        <w:t xml:space="preserve">Event </w:t>
      </w:r>
      <w:r>
        <w:rPr>
          <w:sz w:val="22"/>
          <w:szCs w:val="16"/>
        </w:rPr>
        <w:t>Name: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1061374577"/>
          <w:placeholder>
            <w:docPart w:val="7BF92495F0E24C528F20A7C314775976"/>
          </w:placeholder>
        </w:sdtPr>
        <w:sdtContent>
          <w:r>
            <w:rPr>
              <w:sz w:val="22"/>
              <w:szCs w:val="16"/>
            </w:rPr>
            <w:t>__________________________________________</w:t>
          </w:r>
        </w:sdtContent>
      </w:sdt>
      <w:r>
        <w:rPr>
          <w:sz w:val="22"/>
          <w:szCs w:val="16"/>
        </w:rPr>
        <w:t xml:space="preserve">  Number of Attendees: </w:t>
      </w:r>
      <w:sdt>
        <w:sdtPr>
          <w:rPr>
            <w:sz w:val="22"/>
            <w:szCs w:val="16"/>
          </w:rPr>
          <w:id w:val="1565989924"/>
          <w:placeholder>
            <w:docPart w:val="CDF870B18B304CD7AB7D9B5DFD42490F"/>
          </w:placeholder>
        </w:sdtPr>
        <w:sdtContent>
          <w:r>
            <w:rPr>
              <w:sz w:val="22"/>
              <w:szCs w:val="16"/>
            </w:rPr>
            <w:t>_________</w:t>
          </w:r>
        </w:sdtContent>
      </w:sdt>
    </w:p>
    <w:p w:rsidR="00F01EC1" w:rsidRDefault="00F01EC1" w:rsidP="00F01EC1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F01EC1">
        <w:rPr>
          <w:sz w:val="18"/>
          <w:szCs w:val="16"/>
        </w:rPr>
        <w:t>(Max 15)</w:t>
      </w:r>
    </w:p>
    <w:p w:rsidR="00661090" w:rsidRDefault="00E600D5" w:rsidP="00661090">
      <w:pPr>
        <w:spacing w:line="432" w:lineRule="auto"/>
        <w:rPr>
          <w:sz w:val="22"/>
          <w:szCs w:val="16"/>
        </w:rPr>
      </w:pPr>
      <w:r>
        <w:rPr>
          <w:sz w:val="22"/>
          <w:szCs w:val="16"/>
        </w:rPr>
        <w:t>Date of Booking:</w:t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999389216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>
            <w:rPr>
              <w:sz w:val="22"/>
              <w:szCs w:val="16"/>
            </w:rPr>
            <w:t>________________________</w:t>
          </w:r>
        </w:sdtContent>
      </w:sdt>
      <w:r>
        <w:rPr>
          <w:sz w:val="22"/>
          <w:szCs w:val="16"/>
        </w:rPr>
        <w:tab/>
        <w:t xml:space="preserve">     </w:t>
      </w:r>
      <w:r w:rsidR="00C83F44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Time of Booking: </w:t>
      </w:r>
      <w:r>
        <w:rPr>
          <w:sz w:val="22"/>
          <w:szCs w:val="16"/>
        </w:rPr>
        <w:tab/>
      </w:r>
      <w:sdt>
        <w:sdtPr>
          <w:rPr>
            <w:sz w:val="22"/>
            <w:szCs w:val="16"/>
          </w:rPr>
          <w:id w:val="-242264291"/>
          <w:placeholder>
            <w:docPart w:val="DefaultPlaceholder_-1854013440"/>
          </w:placeholder>
        </w:sdtPr>
        <w:sdtContent>
          <w:r>
            <w:rPr>
              <w:sz w:val="22"/>
              <w:szCs w:val="16"/>
            </w:rPr>
            <w:t>_________________</w:t>
          </w:r>
          <w:r w:rsidR="00C83F44">
            <w:rPr>
              <w:sz w:val="22"/>
              <w:szCs w:val="16"/>
            </w:rPr>
            <w:t>_______</w:t>
          </w:r>
        </w:sdtContent>
      </w:sdt>
    </w:p>
    <w:p w:rsidR="00BA7043" w:rsidRPr="00F01EC1" w:rsidRDefault="00BA7043" w:rsidP="00F5084D">
      <w:pPr>
        <w:spacing w:line="360" w:lineRule="auto"/>
        <w:rPr>
          <w:b/>
          <w:sz w:val="6"/>
          <w:szCs w:val="16"/>
        </w:rPr>
      </w:pPr>
    </w:p>
    <w:p w:rsidR="00F5084D" w:rsidRPr="00F5084D" w:rsidRDefault="00F5084D" w:rsidP="00F5084D">
      <w:pPr>
        <w:spacing w:line="360" w:lineRule="auto"/>
        <w:rPr>
          <w:i/>
          <w:szCs w:val="16"/>
        </w:rPr>
      </w:pPr>
      <w:r w:rsidRPr="00F5084D">
        <w:rPr>
          <w:b/>
          <w:sz w:val="22"/>
          <w:szCs w:val="16"/>
        </w:rPr>
        <w:t xml:space="preserve">REQUIREMENTS: </w:t>
      </w:r>
      <w:r w:rsidRPr="00F5084D">
        <w:rPr>
          <w:i/>
          <w:szCs w:val="16"/>
        </w:rPr>
        <w:t>(please tick options and provide details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035"/>
        <w:gridCol w:w="1984"/>
        <w:gridCol w:w="2268"/>
      </w:tblGrid>
      <w:tr w:rsidR="00F5084D" w:rsidRPr="00415B83" w:rsidTr="00BA7043">
        <w:tc>
          <w:tcPr>
            <w:tcW w:w="4531" w:type="dxa"/>
          </w:tcPr>
          <w:p w:rsidR="00F5084D" w:rsidRPr="00415B83" w:rsidRDefault="00F5084D" w:rsidP="00F5084D">
            <w:pPr>
              <w:spacing w:line="360" w:lineRule="auto"/>
              <w:rPr>
                <w:b/>
                <w:sz w:val="22"/>
                <w:szCs w:val="16"/>
              </w:rPr>
            </w:pPr>
            <w:r w:rsidRPr="00415B83">
              <w:rPr>
                <w:b/>
                <w:sz w:val="22"/>
                <w:szCs w:val="16"/>
              </w:rPr>
              <w:t>Requirements</w:t>
            </w:r>
          </w:p>
        </w:tc>
        <w:tc>
          <w:tcPr>
            <w:tcW w:w="993" w:type="dxa"/>
          </w:tcPr>
          <w:p w:rsidR="00F5084D" w:rsidRPr="00415B83" w:rsidRDefault="00F5084D" w:rsidP="00BA7043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415B83">
              <w:rPr>
                <w:b/>
                <w:sz w:val="22"/>
                <w:szCs w:val="16"/>
              </w:rPr>
              <w:t>Tick if required</w:t>
            </w:r>
          </w:p>
        </w:tc>
        <w:tc>
          <w:tcPr>
            <w:tcW w:w="1984" w:type="dxa"/>
          </w:tcPr>
          <w:p w:rsidR="00F5084D" w:rsidRPr="00415B83" w:rsidRDefault="00F5084D" w:rsidP="00F5084D">
            <w:pPr>
              <w:spacing w:line="360" w:lineRule="auto"/>
              <w:rPr>
                <w:b/>
                <w:sz w:val="22"/>
                <w:szCs w:val="16"/>
              </w:rPr>
            </w:pPr>
            <w:r w:rsidRPr="00415B83">
              <w:rPr>
                <w:b/>
                <w:sz w:val="22"/>
                <w:szCs w:val="16"/>
              </w:rPr>
              <w:t xml:space="preserve">Rate </w:t>
            </w:r>
            <w:r w:rsidRPr="00415B83">
              <w:rPr>
                <w:b/>
                <w:szCs w:val="16"/>
              </w:rPr>
              <w:t>(Standard)</w:t>
            </w:r>
          </w:p>
        </w:tc>
        <w:tc>
          <w:tcPr>
            <w:tcW w:w="2268" w:type="dxa"/>
          </w:tcPr>
          <w:p w:rsidR="00F5084D" w:rsidRPr="00415B83" w:rsidRDefault="00F5084D" w:rsidP="00F5084D">
            <w:pPr>
              <w:spacing w:line="360" w:lineRule="auto"/>
              <w:rPr>
                <w:b/>
                <w:sz w:val="22"/>
                <w:szCs w:val="16"/>
              </w:rPr>
            </w:pPr>
            <w:r w:rsidRPr="00415B83">
              <w:rPr>
                <w:b/>
                <w:sz w:val="22"/>
                <w:szCs w:val="16"/>
              </w:rPr>
              <w:t xml:space="preserve">Rate </w:t>
            </w:r>
            <w:r w:rsidRPr="00415B83">
              <w:rPr>
                <w:b/>
                <w:szCs w:val="16"/>
              </w:rPr>
              <w:t>(CRC Members)</w:t>
            </w:r>
          </w:p>
        </w:tc>
      </w:tr>
      <w:tr w:rsidR="00F5084D" w:rsidTr="00BA7043">
        <w:tc>
          <w:tcPr>
            <w:tcW w:w="4531" w:type="dxa"/>
          </w:tcPr>
          <w:p w:rsidR="00BA7043" w:rsidRDefault="00BA7043" w:rsidP="00BA7043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Meeting </w:t>
            </w:r>
            <w:r w:rsidR="00F5084D">
              <w:rPr>
                <w:sz w:val="22"/>
                <w:szCs w:val="16"/>
              </w:rPr>
              <w:t>Room Hire</w:t>
            </w:r>
            <w:r w:rsidR="006F3236">
              <w:rPr>
                <w:sz w:val="22"/>
                <w:szCs w:val="16"/>
              </w:rPr>
              <w:t xml:space="preserve"> - office hours (9am - 4pm)</w:t>
            </w:r>
            <w:r>
              <w:rPr>
                <w:sz w:val="22"/>
                <w:szCs w:val="16"/>
              </w:rPr>
              <w:t xml:space="preserve">. Includes: </w:t>
            </w:r>
          </w:p>
          <w:p w:rsidR="00BA7043" w:rsidRDefault="00F01EC1" w:rsidP="00BA7043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Up to </w:t>
            </w:r>
            <w:r w:rsidR="00F305C9">
              <w:rPr>
                <w:sz w:val="22"/>
                <w:szCs w:val="16"/>
              </w:rPr>
              <w:t xml:space="preserve">4x </w:t>
            </w:r>
            <w:r w:rsidR="00BA7043">
              <w:rPr>
                <w:sz w:val="22"/>
                <w:szCs w:val="16"/>
              </w:rPr>
              <w:t>Table</w:t>
            </w:r>
            <w:r w:rsidR="00F305C9">
              <w:rPr>
                <w:sz w:val="22"/>
                <w:szCs w:val="16"/>
              </w:rPr>
              <w:t>s</w:t>
            </w:r>
            <w:r w:rsidR="00BA7043">
              <w:rPr>
                <w:sz w:val="22"/>
                <w:szCs w:val="16"/>
              </w:rPr>
              <w:t xml:space="preserve"> and chair set up</w:t>
            </w:r>
            <w:r w:rsidR="00BA7043" w:rsidRPr="00BA7043">
              <w:rPr>
                <w:sz w:val="22"/>
                <w:szCs w:val="16"/>
              </w:rPr>
              <w:t xml:space="preserve"> </w:t>
            </w:r>
          </w:p>
          <w:p w:rsidR="00BA7043" w:rsidRPr="00BA7043" w:rsidRDefault="00BA7043" w:rsidP="00BA7043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sz w:val="22"/>
                <w:szCs w:val="16"/>
              </w:rPr>
            </w:pPr>
            <w:r w:rsidRPr="00BA7043">
              <w:rPr>
                <w:color w:val="2A2A2A"/>
                <w:sz w:val="23"/>
                <w:szCs w:val="23"/>
                <w:shd w:val="clear" w:color="auto" w:fill="FFFFFF"/>
              </w:rPr>
              <w:t>Split System Air-conditione</w:t>
            </w:r>
            <w:r w:rsidR="0023015E">
              <w:rPr>
                <w:color w:val="2A2A2A"/>
                <w:sz w:val="23"/>
                <w:szCs w:val="23"/>
                <w:shd w:val="clear" w:color="auto" w:fill="FFFFFF"/>
              </w:rPr>
              <w:t>r</w:t>
            </w:r>
          </w:p>
          <w:p w:rsidR="00F5084D" w:rsidRDefault="00BA7043" w:rsidP="00BA7043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sz w:val="22"/>
                <w:szCs w:val="16"/>
              </w:rPr>
            </w:pPr>
            <w:r w:rsidRPr="00BA7043">
              <w:rPr>
                <w:sz w:val="22"/>
                <w:szCs w:val="16"/>
              </w:rPr>
              <w:t xml:space="preserve">Large Screen TV with computer connectivity </w:t>
            </w:r>
          </w:p>
          <w:p w:rsidR="00BA7043" w:rsidRPr="00BA7043" w:rsidRDefault="00BA7043" w:rsidP="00BA7043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Whiteboard</w:t>
            </w:r>
          </w:p>
        </w:tc>
        <w:sdt>
          <w:sdtPr>
            <w:rPr>
              <w:sz w:val="22"/>
              <w:szCs w:val="16"/>
            </w:rPr>
            <w:id w:val="13035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5084D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5084D" w:rsidRDefault="00F5084D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$15</w:t>
            </w:r>
            <w:r w:rsidR="006F3236">
              <w:rPr>
                <w:sz w:val="22"/>
                <w:szCs w:val="16"/>
              </w:rPr>
              <w:t xml:space="preserve"> per hour</w:t>
            </w:r>
          </w:p>
        </w:tc>
        <w:tc>
          <w:tcPr>
            <w:tcW w:w="2268" w:type="dxa"/>
          </w:tcPr>
          <w:p w:rsidR="00F5084D" w:rsidRDefault="00F5084D" w:rsidP="00F5084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$11</w:t>
            </w:r>
            <w:r w:rsidR="006F3236">
              <w:rPr>
                <w:sz w:val="22"/>
                <w:szCs w:val="16"/>
              </w:rPr>
              <w:t xml:space="preserve"> per hour</w:t>
            </w:r>
          </w:p>
        </w:tc>
      </w:tr>
      <w:tr w:rsidR="006F3236" w:rsidTr="00BA7043">
        <w:tc>
          <w:tcPr>
            <w:tcW w:w="4531" w:type="dxa"/>
          </w:tcPr>
          <w:p w:rsidR="006F3236" w:rsidRDefault="006F3236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Room Hire - after hours</w:t>
            </w:r>
          </w:p>
        </w:tc>
        <w:sdt>
          <w:sdtPr>
            <w:rPr>
              <w:sz w:val="22"/>
              <w:szCs w:val="16"/>
            </w:rPr>
            <w:id w:val="121600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6F3236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F3236" w:rsidRDefault="006F3236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$25 per hour</w:t>
            </w:r>
          </w:p>
        </w:tc>
        <w:tc>
          <w:tcPr>
            <w:tcW w:w="2268" w:type="dxa"/>
          </w:tcPr>
          <w:p w:rsidR="006F3236" w:rsidRDefault="006F3236" w:rsidP="00F5084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$20 per hour</w:t>
            </w:r>
          </w:p>
        </w:tc>
      </w:tr>
      <w:tr w:rsidR="00F5084D" w:rsidTr="00BA7043">
        <w:tc>
          <w:tcPr>
            <w:tcW w:w="4531" w:type="dxa"/>
          </w:tcPr>
          <w:p w:rsidR="00F5084D" w:rsidRDefault="00F5084D" w:rsidP="00F5084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Internet access</w:t>
            </w:r>
            <w:r w:rsidR="00C83F44">
              <w:rPr>
                <w:sz w:val="22"/>
                <w:szCs w:val="16"/>
              </w:rPr>
              <w:t xml:space="preserve"> / videoconferencing </w:t>
            </w:r>
          </w:p>
          <w:p w:rsidR="00F5084D" w:rsidRPr="00F5084D" w:rsidRDefault="00F5084D" w:rsidP="00F5084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how many people?</w:t>
            </w:r>
            <w:sdt>
              <w:sdtPr>
                <w:rPr>
                  <w:sz w:val="22"/>
                  <w:szCs w:val="16"/>
                </w:rPr>
                <w:id w:val="-755822098"/>
                <w:placeholder>
                  <w:docPart w:val="DefaultPlaceholder_-1854013440"/>
                </w:placeholder>
              </w:sdtPr>
              <w:sdtContent>
                <w:r w:rsidR="00415B83">
                  <w:rPr>
                    <w:sz w:val="22"/>
                    <w:szCs w:val="16"/>
                  </w:rPr>
                  <w:t xml:space="preserve"> _________</w:t>
                </w:r>
              </w:sdtContent>
            </w:sdt>
          </w:p>
        </w:tc>
        <w:sdt>
          <w:sdtPr>
            <w:rPr>
              <w:sz w:val="22"/>
              <w:szCs w:val="16"/>
            </w:rPr>
            <w:id w:val="-11398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5084D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5084D" w:rsidRDefault="00F5084D" w:rsidP="00F5084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$2 per 15mins </w:t>
            </w:r>
          </w:p>
          <w:p w:rsidR="00F5084D" w:rsidRDefault="00F5084D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$8 per hour</w:t>
            </w:r>
          </w:p>
        </w:tc>
        <w:tc>
          <w:tcPr>
            <w:tcW w:w="2268" w:type="dxa"/>
          </w:tcPr>
          <w:p w:rsidR="00F5084D" w:rsidRDefault="00F5084D" w:rsidP="00F5084D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$1.50 per 15mins</w:t>
            </w:r>
          </w:p>
          <w:p w:rsidR="00F5084D" w:rsidRDefault="00F5084D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$6 per hour</w:t>
            </w:r>
          </w:p>
        </w:tc>
      </w:tr>
      <w:tr w:rsidR="00F5084D" w:rsidTr="00BA7043">
        <w:tc>
          <w:tcPr>
            <w:tcW w:w="4531" w:type="dxa"/>
          </w:tcPr>
          <w:p w:rsidR="00F5084D" w:rsidRDefault="00F5084D" w:rsidP="00F305C9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Computers</w:t>
            </w:r>
            <w:r w:rsidR="00BA7043">
              <w:rPr>
                <w:sz w:val="22"/>
                <w:szCs w:val="16"/>
              </w:rPr>
              <w:t xml:space="preserve"> </w:t>
            </w:r>
            <w:r w:rsidR="00BA7043" w:rsidRPr="00BA7043">
              <w:rPr>
                <w:szCs w:val="16"/>
              </w:rPr>
              <w:t>(including Laptop &amp; Tablet)</w:t>
            </w:r>
          </w:p>
        </w:tc>
        <w:sdt>
          <w:sdtPr>
            <w:rPr>
              <w:sz w:val="22"/>
              <w:szCs w:val="16"/>
            </w:rPr>
            <w:id w:val="9061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5084D" w:rsidRDefault="00661090" w:rsidP="00F305C9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5084D" w:rsidRDefault="00F305C9" w:rsidP="00F305C9">
            <w:pPr>
              <w:rPr>
                <w:sz w:val="22"/>
                <w:szCs w:val="16"/>
              </w:rPr>
            </w:pPr>
            <w:r w:rsidRPr="00E7013E">
              <w:rPr>
                <w:szCs w:val="16"/>
              </w:rPr>
              <w:t>Available on request</w:t>
            </w:r>
          </w:p>
        </w:tc>
        <w:tc>
          <w:tcPr>
            <w:tcW w:w="2268" w:type="dxa"/>
          </w:tcPr>
          <w:p w:rsidR="00F5084D" w:rsidRDefault="00F305C9" w:rsidP="00F305C9">
            <w:pPr>
              <w:rPr>
                <w:sz w:val="22"/>
                <w:szCs w:val="16"/>
              </w:rPr>
            </w:pPr>
            <w:r w:rsidRPr="00E7013E">
              <w:rPr>
                <w:szCs w:val="16"/>
              </w:rPr>
              <w:t>Available on request</w:t>
            </w:r>
          </w:p>
        </w:tc>
      </w:tr>
      <w:tr w:rsidR="00F5084D" w:rsidTr="00BA7043">
        <w:tc>
          <w:tcPr>
            <w:tcW w:w="4531" w:type="dxa"/>
          </w:tcPr>
          <w:p w:rsidR="00F5084D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Tea and Coffee</w:t>
            </w:r>
          </w:p>
        </w:tc>
        <w:sdt>
          <w:sdtPr>
            <w:rPr>
              <w:sz w:val="22"/>
              <w:szCs w:val="16"/>
            </w:rPr>
            <w:id w:val="36548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F5084D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5084D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$3 per person</w:t>
            </w:r>
          </w:p>
        </w:tc>
        <w:tc>
          <w:tcPr>
            <w:tcW w:w="2268" w:type="dxa"/>
          </w:tcPr>
          <w:p w:rsidR="00F5084D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$2 per person</w:t>
            </w:r>
          </w:p>
        </w:tc>
      </w:tr>
      <w:tr w:rsidR="00415B83" w:rsidTr="00BA7043">
        <w:tc>
          <w:tcPr>
            <w:tcW w:w="4531" w:type="dxa"/>
          </w:tcPr>
          <w:p w:rsidR="00415B83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Tea and Coffee and morning tea</w:t>
            </w:r>
          </w:p>
        </w:tc>
        <w:sdt>
          <w:sdtPr>
            <w:rPr>
              <w:sz w:val="22"/>
              <w:szCs w:val="16"/>
            </w:rPr>
            <w:id w:val="-5581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15B83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415B83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$5 per person</w:t>
            </w:r>
          </w:p>
        </w:tc>
        <w:tc>
          <w:tcPr>
            <w:tcW w:w="2268" w:type="dxa"/>
          </w:tcPr>
          <w:p w:rsidR="00415B83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$4 per person</w:t>
            </w:r>
          </w:p>
        </w:tc>
      </w:tr>
      <w:tr w:rsidR="00415B83" w:rsidTr="00BA7043">
        <w:tc>
          <w:tcPr>
            <w:tcW w:w="4531" w:type="dxa"/>
          </w:tcPr>
          <w:p w:rsidR="00415B83" w:rsidRDefault="00415B83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Other catering (e.g. lunch)</w:t>
            </w:r>
          </w:p>
        </w:tc>
        <w:sdt>
          <w:sdtPr>
            <w:rPr>
              <w:sz w:val="22"/>
              <w:szCs w:val="16"/>
            </w:rPr>
            <w:id w:val="-92895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15B83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415B83" w:rsidRPr="00E7013E" w:rsidRDefault="00415B83" w:rsidP="00F5084D">
            <w:pPr>
              <w:spacing w:line="360" w:lineRule="auto"/>
              <w:rPr>
                <w:szCs w:val="16"/>
              </w:rPr>
            </w:pPr>
            <w:r w:rsidRPr="00E7013E">
              <w:rPr>
                <w:szCs w:val="16"/>
              </w:rPr>
              <w:t>Available on request</w:t>
            </w:r>
          </w:p>
        </w:tc>
        <w:tc>
          <w:tcPr>
            <w:tcW w:w="2268" w:type="dxa"/>
          </w:tcPr>
          <w:p w:rsidR="00415B83" w:rsidRPr="00E7013E" w:rsidRDefault="00415B83" w:rsidP="00F5084D">
            <w:pPr>
              <w:spacing w:line="360" w:lineRule="auto"/>
              <w:rPr>
                <w:szCs w:val="16"/>
              </w:rPr>
            </w:pPr>
            <w:r w:rsidRPr="00E7013E">
              <w:rPr>
                <w:szCs w:val="16"/>
              </w:rPr>
              <w:t>Available on request</w:t>
            </w:r>
          </w:p>
        </w:tc>
      </w:tr>
      <w:tr w:rsidR="00E7013E" w:rsidTr="00BA7043">
        <w:tc>
          <w:tcPr>
            <w:tcW w:w="4531" w:type="dxa"/>
          </w:tcPr>
          <w:p w:rsidR="00E7013E" w:rsidRDefault="00E7013E" w:rsidP="00F5084D">
            <w:pPr>
              <w:spacing w:line="36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Appointment Booking service</w:t>
            </w:r>
          </w:p>
        </w:tc>
        <w:sdt>
          <w:sdtPr>
            <w:rPr>
              <w:sz w:val="22"/>
              <w:szCs w:val="16"/>
            </w:rPr>
            <w:id w:val="-202515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E7013E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E7013E" w:rsidRPr="00E7013E" w:rsidRDefault="00E7013E" w:rsidP="00E7013E">
            <w:pPr>
              <w:spacing w:line="360" w:lineRule="auto"/>
              <w:rPr>
                <w:sz w:val="22"/>
                <w:szCs w:val="16"/>
              </w:rPr>
            </w:pPr>
            <w:r w:rsidRPr="00E7013E">
              <w:rPr>
                <w:sz w:val="22"/>
                <w:szCs w:val="16"/>
              </w:rPr>
              <w:t>$2.50 per appt</w:t>
            </w:r>
          </w:p>
        </w:tc>
        <w:tc>
          <w:tcPr>
            <w:tcW w:w="2268" w:type="dxa"/>
          </w:tcPr>
          <w:p w:rsidR="00E7013E" w:rsidRPr="00E7013E" w:rsidRDefault="00E7013E" w:rsidP="00F5084D">
            <w:pPr>
              <w:spacing w:line="360" w:lineRule="auto"/>
              <w:rPr>
                <w:sz w:val="22"/>
                <w:szCs w:val="16"/>
              </w:rPr>
            </w:pPr>
            <w:r w:rsidRPr="00E7013E">
              <w:rPr>
                <w:sz w:val="22"/>
                <w:szCs w:val="16"/>
              </w:rPr>
              <w:t>$2.20 per appt</w:t>
            </w:r>
          </w:p>
        </w:tc>
      </w:tr>
      <w:tr w:rsidR="00C36060" w:rsidTr="00BA7043">
        <w:tc>
          <w:tcPr>
            <w:tcW w:w="4531" w:type="dxa"/>
          </w:tcPr>
          <w:p w:rsidR="00C36060" w:rsidRDefault="00C36060" w:rsidP="00C3606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Printing, faxing, other services</w:t>
            </w:r>
          </w:p>
        </w:tc>
        <w:sdt>
          <w:sdtPr>
            <w:rPr>
              <w:sz w:val="22"/>
              <w:szCs w:val="16"/>
            </w:rPr>
            <w:id w:val="-203456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C36060" w:rsidRDefault="00661090" w:rsidP="00BA7043">
                <w:pPr>
                  <w:spacing w:line="360" w:lineRule="auto"/>
                  <w:jc w:val="center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C36060" w:rsidRPr="00415B83" w:rsidRDefault="00C36060" w:rsidP="00C36060">
            <w:pPr>
              <w:spacing w:line="360" w:lineRule="auto"/>
              <w:rPr>
                <w:sz w:val="22"/>
                <w:szCs w:val="16"/>
              </w:rPr>
            </w:pPr>
            <w:r w:rsidRPr="00415B83">
              <w:rPr>
                <w:szCs w:val="16"/>
              </w:rPr>
              <w:t>Available on request</w:t>
            </w:r>
          </w:p>
        </w:tc>
        <w:tc>
          <w:tcPr>
            <w:tcW w:w="2268" w:type="dxa"/>
          </w:tcPr>
          <w:p w:rsidR="00C36060" w:rsidRDefault="00C36060" w:rsidP="00C36060">
            <w:pPr>
              <w:spacing w:line="360" w:lineRule="auto"/>
              <w:rPr>
                <w:sz w:val="22"/>
                <w:szCs w:val="16"/>
              </w:rPr>
            </w:pPr>
            <w:r w:rsidRPr="00415B83">
              <w:rPr>
                <w:szCs w:val="16"/>
              </w:rPr>
              <w:t>Available on request</w:t>
            </w:r>
          </w:p>
        </w:tc>
      </w:tr>
    </w:tbl>
    <w:p w:rsidR="00415B83" w:rsidRPr="00F01EC1" w:rsidRDefault="00415B83" w:rsidP="003A4D7C">
      <w:pPr>
        <w:rPr>
          <w:sz w:val="16"/>
          <w:szCs w:val="32"/>
        </w:rPr>
      </w:pPr>
      <w:bookmarkStart w:id="0" w:name="_GoBack"/>
      <w:bookmarkEnd w:id="0"/>
    </w:p>
    <w:p w:rsidR="0023015E" w:rsidRDefault="00F01EC1" w:rsidP="00F01EC1">
      <w:pPr>
        <w:spacing w:after="100" w:line="360" w:lineRule="auto"/>
        <w:rPr>
          <w:sz w:val="22"/>
          <w:szCs w:val="32"/>
        </w:rPr>
      </w:pPr>
      <w:r>
        <w:rPr>
          <w:sz w:val="22"/>
          <w:szCs w:val="32"/>
        </w:rPr>
        <w:t>Please provide details of how you’d like the room set up:</w:t>
      </w:r>
      <w:sdt>
        <w:sdtPr>
          <w:rPr>
            <w:sz w:val="22"/>
            <w:szCs w:val="32"/>
          </w:rPr>
          <w:id w:val="132756814"/>
          <w:placeholder>
            <w:docPart w:val="DefaultPlaceholder_-1854013440"/>
          </w:placeholder>
        </w:sdtPr>
        <w:sdtContent>
          <w:r>
            <w:rPr>
              <w:sz w:val="22"/>
              <w:szCs w:val="32"/>
            </w:rPr>
            <w:t>_____________________________________________</w:t>
          </w:r>
        </w:sdtContent>
      </w:sdt>
    </w:p>
    <w:p w:rsidR="003A4D7C" w:rsidRDefault="00415B83" w:rsidP="00C83F44">
      <w:pPr>
        <w:spacing w:after="100" w:line="360" w:lineRule="auto"/>
        <w:jc w:val="center"/>
        <w:rPr>
          <w:sz w:val="22"/>
          <w:szCs w:val="32"/>
        </w:rPr>
      </w:pPr>
      <w:r>
        <w:rPr>
          <w:sz w:val="22"/>
          <w:szCs w:val="32"/>
        </w:rPr>
        <w:t>Additional information: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sdt>
        <w:sdtPr>
          <w:rPr>
            <w:sz w:val="22"/>
            <w:szCs w:val="32"/>
          </w:rPr>
          <w:id w:val="-420018823"/>
          <w:placeholder>
            <w:docPart w:val="DefaultPlaceholder_-1854013440"/>
          </w:placeholder>
        </w:sdtPr>
        <w:sdtContent>
          <w:r>
            <w:rPr>
              <w:sz w:val="22"/>
              <w:szCs w:val="32"/>
            </w:rPr>
            <w:t>______________________________________________________________</w:t>
          </w:r>
          <w:r w:rsidR="00F01EC1">
            <w:rPr>
              <w:sz w:val="22"/>
              <w:szCs w:val="32"/>
            </w:rPr>
            <w:t>__</w:t>
          </w:r>
        </w:sdtContent>
      </w:sdt>
    </w:p>
    <w:p w:rsidR="00975720" w:rsidRPr="00C83F44" w:rsidRDefault="00975720" w:rsidP="00C83F44">
      <w:pPr>
        <w:spacing w:after="100"/>
        <w:jc w:val="center"/>
        <w:rPr>
          <w:sz w:val="22"/>
          <w:szCs w:val="32"/>
        </w:rPr>
      </w:pPr>
      <w:r w:rsidRPr="00C83F44">
        <w:rPr>
          <w:sz w:val="22"/>
          <w:szCs w:val="32"/>
        </w:rPr>
        <w:t xml:space="preserve">If you wish to discuss any </w:t>
      </w:r>
      <w:r w:rsidR="00C57FE5" w:rsidRPr="00C83F44">
        <w:rPr>
          <w:sz w:val="22"/>
          <w:szCs w:val="32"/>
        </w:rPr>
        <w:t>further requirements</w:t>
      </w:r>
      <w:r w:rsidRPr="00C83F44">
        <w:rPr>
          <w:sz w:val="22"/>
          <w:szCs w:val="32"/>
        </w:rPr>
        <w:t xml:space="preserve">, please contact 9765 1169 or email </w:t>
      </w:r>
      <w:hyperlink r:id="rId8" w:history="1">
        <w:r w:rsidRPr="00C83F44">
          <w:rPr>
            <w:sz w:val="22"/>
            <w:szCs w:val="32"/>
          </w:rPr>
          <w:t>boyupbrook@crc.net.au</w:t>
        </w:r>
      </w:hyperlink>
    </w:p>
    <w:p w:rsidR="00C83F44" w:rsidRDefault="00C83F44" w:rsidP="003A4D7C">
      <w:pPr>
        <w:spacing w:after="100"/>
        <w:rPr>
          <w:szCs w:val="32"/>
        </w:rPr>
      </w:pPr>
    </w:p>
    <w:p w:rsidR="00C83F44" w:rsidRDefault="00C83F44" w:rsidP="00C83F44">
      <w:pPr>
        <w:jc w:val="center"/>
        <w:rPr>
          <w:i/>
          <w:sz w:val="22"/>
          <w:szCs w:val="32"/>
        </w:rPr>
      </w:pPr>
      <w:r w:rsidRPr="00C83F44">
        <w:rPr>
          <w:i/>
          <w:sz w:val="22"/>
          <w:szCs w:val="32"/>
        </w:rPr>
        <w:t>Please be advised that we encourage a plastic free environment.</w:t>
      </w:r>
    </w:p>
    <w:p w:rsidR="00C83F44" w:rsidRPr="00C83F44" w:rsidRDefault="00C83F44" w:rsidP="00C83F44">
      <w:pPr>
        <w:spacing w:after="100"/>
        <w:jc w:val="center"/>
        <w:rPr>
          <w:i/>
          <w:sz w:val="22"/>
          <w:szCs w:val="32"/>
        </w:rPr>
      </w:pPr>
      <w:r w:rsidRPr="00C83F44">
        <w:rPr>
          <w:i/>
          <w:sz w:val="22"/>
          <w:szCs w:val="32"/>
        </w:rPr>
        <w:t>Glasses, crockery and cutlery can be provided as part of your booking if required.</w:t>
      </w:r>
    </w:p>
    <w:sectPr w:rsidR="00C83F44" w:rsidRPr="00C83F44" w:rsidSect="003A4D7C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21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92" w:rsidRDefault="00692492" w:rsidP="0058446D">
      <w:r>
        <w:separator/>
      </w:r>
    </w:p>
  </w:endnote>
  <w:endnote w:type="continuationSeparator" w:id="0">
    <w:p w:rsidR="00692492" w:rsidRDefault="00692492" w:rsidP="005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0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5B8" w:rsidRDefault="00E10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5B8" w:rsidRDefault="00E1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835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F9" w:rsidRDefault="00086EF9" w:rsidP="00086EF9">
        <w:pPr>
          <w:pStyle w:val="Footer"/>
        </w:pPr>
      </w:p>
      <w:p w:rsidR="00086EF9" w:rsidRDefault="00086EF9" w:rsidP="00C57FE5">
        <w:pPr>
          <w:pStyle w:val="Footer"/>
          <w:jc w:val="right"/>
          <w:rPr>
            <w:rFonts w:ascii="Arial" w:hAnsi="Arial" w:cs="Arial"/>
          </w:rPr>
        </w:pPr>
      </w:p>
      <w:tbl>
        <w:tblPr>
          <w:tblStyle w:val="TableGrid"/>
          <w:tblW w:w="12081" w:type="dxa"/>
          <w:tblInd w:w="-1240" w:type="dxa"/>
          <w:tblLayout w:type="fixed"/>
          <w:tblLook w:val="04A0" w:firstRow="1" w:lastRow="0" w:firstColumn="1" w:lastColumn="0" w:noHBand="0" w:noVBand="1"/>
        </w:tblPr>
        <w:tblGrid>
          <w:gridCol w:w="12081"/>
        </w:tblGrid>
        <w:tr w:rsidR="00086EF9" w:rsidTr="009B3473">
          <w:trPr>
            <w:trHeight w:val="546"/>
          </w:trPr>
          <w:tc>
            <w:tcPr>
              <w:tcW w:w="12081" w:type="dxa"/>
              <w:tcBorders>
                <w:top w:val="nil"/>
                <w:left w:val="nil"/>
                <w:bottom w:val="nil"/>
                <w:right w:val="nil"/>
              </w:tcBorders>
            </w:tcPr>
            <w:p w:rsidR="00086EF9" w:rsidRDefault="00086EF9" w:rsidP="009B3473">
              <w:pPr>
                <w:pStyle w:val="Footer"/>
                <w:rPr>
                  <w:rFonts w:ascii="Arial" w:hAnsi="Arial" w:cs="Arial"/>
                </w:rPr>
              </w:pPr>
              <w:r>
                <w:rPr>
                  <w:noProof/>
                  <w:color w:val="auto"/>
                  <w:kern w:val="0"/>
                  <w:sz w:val="24"/>
                  <w:szCs w:val="24"/>
                  <w:lang w:val="en-AU" w:eastAsia="en-AU"/>
                </w:rPr>
                <w:drawing>
                  <wp:inline distT="0" distB="0" distL="0" distR="0" wp14:anchorId="7DDF5207" wp14:editId="7B5AC55C">
                    <wp:extent cx="8337555" cy="393700"/>
                    <wp:effectExtent l="19050" t="0" r="6345" b="0"/>
                    <wp:docPr id="25" name="Picture 22" descr="curves no handles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urves no handles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35102" cy="39358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color w:val="auto"/>
                  <w:kern w:val="0"/>
                  <w:sz w:val="24"/>
                  <w:szCs w:val="24"/>
                  <w:lang w:val="en-AU" w:eastAsia="en-AU"/>
                </w:rPr>
                <w:drawing>
                  <wp:anchor distT="36576" distB="36576" distL="36576" distR="36576" simplePos="0" relativeHeight="251663360" behindDoc="0" locked="0" layoutInCell="1" allowOverlap="1" wp14:anchorId="64524D23" wp14:editId="4466152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4686300</wp:posOffset>
                    </wp:positionV>
                    <wp:extent cx="7829550" cy="514350"/>
                    <wp:effectExtent l="19050" t="0" r="0" b="0"/>
                    <wp:wrapNone/>
                    <wp:docPr id="22" name="Picture 3" descr="CRC Curv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RC Curv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 l="10033" t="17606" r="38188" b="427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29550" cy="5143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:rsidR="00086EF9" w:rsidRDefault="00F01EC1" w:rsidP="00086EF9">
        <w:pPr>
          <w:pStyle w:val="Footer"/>
          <w:tabs>
            <w:tab w:val="left" w:pos="1085"/>
            <w:tab w:val="right" w:pos="10093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92" w:rsidRDefault="00692492" w:rsidP="0058446D">
      <w:r>
        <w:separator/>
      </w:r>
    </w:p>
  </w:footnote>
  <w:footnote w:type="continuationSeparator" w:id="0">
    <w:p w:rsidR="00692492" w:rsidRDefault="00692492" w:rsidP="0058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4" w:rsidRPr="00A67B7E" w:rsidRDefault="00825B42" w:rsidP="00C747F4">
    <w:pPr>
      <w:widowControl w:val="0"/>
      <w:ind w:left="2880"/>
      <w:jc w:val="right"/>
      <w:rPr>
        <w:rFonts w:ascii="Arial" w:hAnsi="Arial" w:cs="Arial"/>
        <w:szCs w:val="16"/>
      </w:rPr>
    </w:pPr>
    <w:r>
      <w:rPr>
        <w:noProof/>
        <w:color w:val="auto"/>
        <w:kern w:val="0"/>
        <w:sz w:val="24"/>
        <w:szCs w:val="24"/>
        <w:lang w:val="en-AU" w:eastAsia="en-AU"/>
      </w:rPr>
      <w:drawing>
        <wp:anchor distT="36576" distB="36576" distL="36576" distR="36576" simplePos="0" relativeHeight="251661312" behindDoc="0" locked="0" layoutInCell="1" allowOverlap="1" wp14:anchorId="204BDFE6" wp14:editId="19D94EED">
          <wp:simplePos x="0" y="0"/>
          <wp:positionH relativeFrom="column">
            <wp:posOffset>3975100</wp:posOffset>
          </wp:positionH>
          <wp:positionV relativeFrom="paragraph">
            <wp:posOffset>-1186180</wp:posOffset>
          </wp:positionV>
          <wp:extent cx="2349500" cy="854710"/>
          <wp:effectExtent l="0" t="0" r="0" b="2540"/>
          <wp:wrapNone/>
          <wp:docPr id="13" name="Picture 13" descr="BOYUP BROOK_CR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YUP BROOK_CR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AB">
      <w:rPr>
        <w:noProof/>
        <w:color w:val="auto"/>
        <w:kern w:val="0"/>
        <w:sz w:val="24"/>
        <w:szCs w:val="24"/>
        <w:lang w:val="en-AU"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0B5A1CE" wp14:editId="130D2F29">
              <wp:simplePos x="0" y="0"/>
              <wp:positionH relativeFrom="column">
                <wp:posOffset>3378200</wp:posOffset>
              </wp:positionH>
              <wp:positionV relativeFrom="paragraph">
                <wp:posOffset>-342265</wp:posOffset>
              </wp:positionV>
              <wp:extent cx="2955290" cy="545465"/>
              <wp:effectExtent l="0" t="635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86 Abel Street, Boyup </w:t>
                          </w:r>
                          <w:r w:rsidR="00E0378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Brook  WA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6244</w:t>
                          </w:r>
                        </w:p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Telephone 08 9765 1169, Facsimile 08 9765 1340</w:t>
                          </w:r>
                        </w:p>
                        <w:p w:rsidR="001F60B6" w:rsidRDefault="00FE7354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Email: boyupbrook</w:t>
                          </w:r>
                          <w:r w:rsidR="001F60B6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crc.net.au</w:t>
                          </w:r>
                          <w:r w:rsidR="001F60B6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="001F60B6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www.boyupbrook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.crc.net.au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5A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6pt;margin-top:-26.95pt;width:232.7pt;height:4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" stroked="f" strokecolor="black [0]" strokeweight="0" insetpen="t">
              <v:shadow color="#ccc"/>
              <v:textbox inset="2.8pt,2.8pt,2.8pt,2.8pt">
                <w:txbxContent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86 Abel Street, Boyup </w:t>
                    </w:r>
                    <w:r w:rsidR="00E0378D">
                      <w:rPr>
                        <w:rFonts w:ascii="Arial" w:hAnsi="Arial" w:cs="Arial"/>
                        <w:sz w:val="17"/>
                        <w:szCs w:val="17"/>
                      </w:rPr>
                      <w:t>Brook  WA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6244</w:t>
                    </w:r>
                  </w:p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Telephone 08 9765 1169, Facsimile 08 9765 1340</w:t>
                    </w:r>
                  </w:p>
                  <w:p w:rsidR="001F60B6" w:rsidRDefault="00FE7354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Email: boyupbrook</w:t>
                    </w:r>
                    <w:r w:rsidR="001F60B6">
                      <w:rPr>
                        <w:rFonts w:ascii="Arial" w:hAnsi="Arial" w:cs="Arial"/>
                        <w:sz w:val="17"/>
                        <w:szCs w:val="17"/>
                      </w:rPr>
                      <w:t>@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crc.net.au</w:t>
                    </w:r>
                    <w:r w:rsidR="001F60B6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 w:rsidR="001F60B6">
                      <w:rPr>
                        <w:rFonts w:ascii="Arial" w:hAnsi="Arial" w:cs="Arial"/>
                        <w:sz w:val="17"/>
                        <w:szCs w:val="17"/>
                      </w:rPr>
                      <w:t>www.boyupbrook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.crc.net.au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89"/>
    <w:multiLevelType w:val="hybridMultilevel"/>
    <w:tmpl w:val="17C08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04C"/>
    <w:multiLevelType w:val="hybridMultilevel"/>
    <w:tmpl w:val="0C2AEA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1560B"/>
    <w:multiLevelType w:val="hybridMultilevel"/>
    <w:tmpl w:val="14FC7E52"/>
    <w:lvl w:ilvl="0" w:tplc="E68AFC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1B36"/>
    <w:multiLevelType w:val="hybridMultilevel"/>
    <w:tmpl w:val="17440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3840"/>
    <w:multiLevelType w:val="hybridMultilevel"/>
    <w:tmpl w:val="50B0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752F"/>
    <w:multiLevelType w:val="hybridMultilevel"/>
    <w:tmpl w:val="A0F8D4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C200A"/>
    <w:multiLevelType w:val="hybridMultilevel"/>
    <w:tmpl w:val="E480B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A"/>
    <w:rsid w:val="000059E4"/>
    <w:rsid w:val="00040740"/>
    <w:rsid w:val="00044EAB"/>
    <w:rsid w:val="00084791"/>
    <w:rsid w:val="00086EF9"/>
    <w:rsid w:val="000B4F46"/>
    <w:rsid w:val="000B7D60"/>
    <w:rsid w:val="000E22B5"/>
    <w:rsid w:val="001031C7"/>
    <w:rsid w:val="0013039A"/>
    <w:rsid w:val="00154882"/>
    <w:rsid w:val="001E194C"/>
    <w:rsid w:val="001F60B6"/>
    <w:rsid w:val="00217C3C"/>
    <w:rsid w:val="002236E2"/>
    <w:rsid w:val="0022666F"/>
    <w:rsid w:val="0023015E"/>
    <w:rsid w:val="0028036C"/>
    <w:rsid w:val="002C5479"/>
    <w:rsid w:val="003A4D7C"/>
    <w:rsid w:val="003C3C7F"/>
    <w:rsid w:val="003F3DAA"/>
    <w:rsid w:val="00415B83"/>
    <w:rsid w:val="004256AA"/>
    <w:rsid w:val="0047533A"/>
    <w:rsid w:val="0058446D"/>
    <w:rsid w:val="005A6A37"/>
    <w:rsid w:val="005D485C"/>
    <w:rsid w:val="005F20AB"/>
    <w:rsid w:val="00613D4D"/>
    <w:rsid w:val="00644BE0"/>
    <w:rsid w:val="00661090"/>
    <w:rsid w:val="00682572"/>
    <w:rsid w:val="00692492"/>
    <w:rsid w:val="006A0F33"/>
    <w:rsid w:val="006A340A"/>
    <w:rsid w:val="006A4283"/>
    <w:rsid w:val="006B0035"/>
    <w:rsid w:val="006B6756"/>
    <w:rsid w:val="006F3236"/>
    <w:rsid w:val="00766ECD"/>
    <w:rsid w:val="007932CC"/>
    <w:rsid w:val="007D0509"/>
    <w:rsid w:val="008257BB"/>
    <w:rsid w:val="00825B42"/>
    <w:rsid w:val="0084058A"/>
    <w:rsid w:val="00847011"/>
    <w:rsid w:val="00855001"/>
    <w:rsid w:val="008930EF"/>
    <w:rsid w:val="009125BA"/>
    <w:rsid w:val="00941787"/>
    <w:rsid w:val="00952D5A"/>
    <w:rsid w:val="009569D7"/>
    <w:rsid w:val="00975720"/>
    <w:rsid w:val="009919EB"/>
    <w:rsid w:val="009C2C6A"/>
    <w:rsid w:val="009D7BEE"/>
    <w:rsid w:val="00A01A33"/>
    <w:rsid w:val="00A12A08"/>
    <w:rsid w:val="00A14123"/>
    <w:rsid w:val="00A67B7E"/>
    <w:rsid w:val="00A67F14"/>
    <w:rsid w:val="00AE041E"/>
    <w:rsid w:val="00AE4E8F"/>
    <w:rsid w:val="00B24E4E"/>
    <w:rsid w:val="00B457C4"/>
    <w:rsid w:val="00B66CDA"/>
    <w:rsid w:val="00B85F40"/>
    <w:rsid w:val="00B946D0"/>
    <w:rsid w:val="00BA7043"/>
    <w:rsid w:val="00C36060"/>
    <w:rsid w:val="00C401CE"/>
    <w:rsid w:val="00C57FE5"/>
    <w:rsid w:val="00C64C3E"/>
    <w:rsid w:val="00C747F4"/>
    <w:rsid w:val="00C83F44"/>
    <w:rsid w:val="00CA7658"/>
    <w:rsid w:val="00CF0C41"/>
    <w:rsid w:val="00D85FCE"/>
    <w:rsid w:val="00D91B1D"/>
    <w:rsid w:val="00DA3991"/>
    <w:rsid w:val="00DB1461"/>
    <w:rsid w:val="00DE534A"/>
    <w:rsid w:val="00E0378D"/>
    <w:rsid w:val="00E105B8"/>
    <w:rsid w:val="00E22B0C"/>
    <w:rsid w:val="00E550CB"/>
    <w:rsid w:val="00E600D5"/>
    <w:rsid w:val="00E7013E"/>
    <w:rsid w:val="00EA691F"/>
    <w:rsid w:val="00EB1215"/>
    <w:rsid w:val="00EB2D33"/>
    <w:rsid w:val="00F01EC1"/>
    <w:rsid w:val="00F305C9"/>
    <w:rsid w:val="00F431EA"/>
    <w:rsid w:val="00F5084D"/>
    <w:rsid w:val="00F60759"/>
    <w:rsid w:val="00FD0BBB"/>
    <w:rsid w:val="00FD4ECA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F105AC"/>
  <w15:docId w15:val="{9FAA5169-7A6F-475E-8D25-428DD43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D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A6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D4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upbrook@crc.net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branding\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274F-E30D-436C-9AAD-0C9F0F56A79B}"/>
      </w:docPartPr>
      <w:docPartBody>
        <w:p w:rsidR="00000000" w:rsidRDefault="00615194">
          <w:r w:rsidRPr="0054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6CE3-A15F-4C38-86FD-5CEAB4CB2477}"/>
      </w:docPartPr>
      <w:docPartBody>
        <w:p w:rsidR="00000000" w:rsidRDefault="00615194">
          <w:r w:rsidRPr="005410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92495F0E24C528F20A7C31477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C0E8-1373-4553-AB85-B28806AD56DB}"/>
      </w:docPartPr>
      <w:docPartBody>
        <w:p w:rsidR="00000000" w:rsidRDefault="00615194" w:rsidP="00615194">
          <w:pPr>
            <w:pStyle w:val="7BF92495F0E24C528F20A7C314775976"/>
          </w:pPr>
          <w:r w:rsidRPr="0054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870B18B304CD7AB7D9B5DFD42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A222-D314-4838-911F-679B813ED5FA}"/>
      </w:docPartPr>
      <w:docPartBody>
        <w:p w:rsidR="00000000" w:rsidRDefault="00615194" w:rsidP="00615194">
          <w:pPr>
            <w:pStyle w:val="CDF870B18B304CD7AB7D9B5DFD42490F"/>
          </w:pPr>
          <w:r w:rsidRPr="005410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4"/>
    <w:rsid w:val="006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94"/>
    <w:rPr>
      <w:color w:val="808080"/>
    </w:rPr>
  </w:style>
  <w:style w:type="paragraph" w:customStyle="1" w:styleId="7BF92495F0E24C528F20A7C314775976">
    <w:name w:val="7BF92495F0E24C528F20A7C314775976"/>
    <w:rsid w:val="00615194"/>
  </w:style>
  <w:style w:type="paragraph" w:customStyle="1" w:styleId="CDF870B18B304CD7AB7D9B5DFD42490F">
    <w:name w:val="CDF870B18B304CD7AB7D9B5DFD42490F"/>
    <w:rsid w:val="00615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984C-B2E3-42AB-AA59-35D5C1D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Linda-Loo</dc:creator>
  <cp:lastModifiedBy>Sharon</cp:lastModifiedBy>
  <cp:revision>4</cp:revision>
  <cp:lastPrinted>2016-08-09T02:08:00Z</cp:lastPrinted>
  <dcterms:created xsi:type="dcterms:W3CDTF">2022-07-05T06:23:00Z</dcterms:created>
  <dcterms:modified xsi:type="dcterms:W3CDTF">2022-07-05T07:11:00Z</dcterms:modified>
</cp:coreProperties>
</file>