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EF" w:rsidRPr="00401DEF" w:rsidRDefault="00401DEF" w:rsidP="003A4D7C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B946D0" w:rsidRPr="00D62BC8" w:rsidRDefault="00C36060" w:rsidP="003A4D7C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D62BC8">
        <w:rPr>
          <w:rFonts w:asciiTheme="minorHAnsi" w:hAnsiTheme="minorHAnsi" w:cstheme="minorHAnsi"/>
          <w:b/>
          <w:sz w:val="36"/>
          <w:szCs w:val="24"/>
        </w:rPr>
        <w:t xml:space="preserve">EQUIPMENT </w:t>
      </w:r>
      <w:r w:rsidR="00E600D5" w:rsidRPr="00D62BC8">
        <w:rPr>
          <w:rFonts w:asciiTheme="minorHAnsi" w:hAnsiTheme="minorHAnsi" w:cstheme="minorHAnsi"/>
          <w:b/>
          <w:sz w:val="36"/>
          <w:szCs w:val="24"/>
        </w:rPr>
        <w:t>HIRE FORM</w:t>
      </w:r>
    </w:p>
    <w:p w:rsidR="003865A1" w:rsidRPr="00401DEF" w:rsidRDefault="003865A1" w:rsidP="00E600D5">
      <w:pPr>
        <w:spacing w:line="480" w:lineRule="auto"/>
        <w:rPr>
          <w:rFonts w:asciiTheme="minorHAnsi" w:hAnsiTheme="minorHAnsi" w:cstheme="minorHAnsi"/>
          <w:b/>
          <w:sz w:val="8"/>
          <w:szCs w:val="24"/>
        </w:rPr>
      </w:pPr>
    </w:p>
    <w:p w:rsidR="00E600D5" w:rsidRPr="00D62BC8" w:rsidRDefault="00E600D5" w:rsidP="00E600D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3865A1">
        <w:rPr>
          <w:rFonts w:asciiTheme="minorHAnsi" w:hAnsiTheme="minorHAnsi" w:cstheme="minorHAnsi"/>
          <w:b/>
          <w:sz w:val="24"/>
          <w:szCs w:val="24"/>
        </w:rPr>
        <w:t>Organisation Name:</w:t>
      </w:r>
      <w:r w:rsidRPr="00D62BC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01797195"/>
          <w:placeholder>
            <w:docPart w:val="DefaultPlaceholder_-1854013440"/>
          </w:placeholder>
        </w:sdtPr>
        <w:sdtEndPr/>
        <w:sdtContent>
          <w:r w:rsidRPr="00D62BC8">
            <w:rPr>
              <w:rFonts w:asciiTheme="minorHAnsi" w:hAnsiTheme="minorHAnsi" w:cstheme="minorHAnsi"/>
              <w:sz w:val="24"/>
              <w:szCs w:val="24"/>
            </w:rPr>
            <w:t>_______________________________________</w:t>
          </w:r>
          <w:r w:rsidR="00D62BC8">
            <w:rPr>
              <w:rFonts w:asciiTheme="minorHAnsi" w:hAnsiTheme="minorHAnsi" w:cstheme="minorHAnsi"/>
              <w:sz w:val="24"/>
              <w:szCs w:val="24"/>
            </w:rPr>
            <w:t>_</w:t>
          </w:r>
        </w:sdtContent>
      </w:sdt>
      <w:r w:rsidR="00C83F44" w:rsidRPr="00D62BC8">
        <w:rPr>
          <w:rFonts w:asciiTheme="minorHAnsi" w:hAnsiTheme="minorHAnsi" w:cstheme="minorHAnsi"/>
          <w:sz w:val="24"/>
          <w:szCs w:val="24"/>
        </w:rPr>
        <w:t xml:space="preserve">  </w:t>
      </w:r>
      <w:r w:rsidR="00C83F44" w:rsidRPr="003865A1">
        <w:rPr>
          <w:rFonts w:asciiTheme="minorHAnsi" w:hAnsiTheme="minorHAnsi" w:cstheme="minorHAnsi"/>
          <w:b/>
          <w:sz w:val="24"/>
          <w:szCs w:val="24"/>
        </w:rPr>
        <w:t>ABN</w:t>
      </w:r>
      <w:r w:rsidR="00C83F44" w:rsidRPr="00D62BC8">
        <w:rPr>
          <w:rFonts w:asciiTheme="minorHAnsi" w:hAnsiTheme="minorHAnsi" w:cstheme="minorHAnsi"/>
          <w:sz w:val="24"/>
          <w:szCs w:val="24"/>
        </w:rPr>
        <w:t>:</w:t>
      </w:r>
      <w:sdt>
        <w:sdtPr>
          <w:rPr>
            <w:rFonts w:asciiTheme="minorHAnsi" w:hAnsiTheme="minorHAnsi" w:cstheme="minorHAnsi"/>
            <w:sz w:val="24"/>
            <w:szCs w:val="24"/>
          </w:rPr>
          <w:id w:val="1584727271"/>
          <w:placeholder>
            <w:docPart w:val="DefaultPlaceholder_-1854013440"/>
          </w:placeholder>
        </w:sdtPr>
        <w:sdtEndPr/>
        <w:sdtContent>
          <w:r w:rsidR="00C83F44" w:rsidRPr="00D62BC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D62BC8">
            <w:rPr>
              <w:rFonts w:asciiTheme="minorHAnsi" w:hAnsiTheme="minorHAnsi" w:cstheme="minorHAnsi"/>
              <w:sz w:val="24"/>
              <w:szCs w:val="24"/>
            </w:rPr>
            <w:t>________________</w:t>
          </w:r>
          <w:r w:rsidR="00D62BC8">
            <w:rPr>
              <w:rFonts w:asciiTheme="minorHAnsi" w:hAnsiTheme="minorHAnsi" w:cstheme="minorHAnsi"/>
              <w:sz w:val="24"/>
              <w:szCs w:val="24"/>
            </w:rPr>
            <w:t>_</w:t>
          </w:r>
          <w:r w:rsidRPr="00D62BC8">
            <w:rPr>
              <w:rFonts w:asciiTheme="minorHAnsi" w:hAnsiTheme="minorHAnsi" w:cstheme="minorHAnsi"/>
              <w:sz w:val="24"/>
              <w:szCs w:val="24"/>
            </w:rPr>
            <w:t>___</w:t>
          </w:r>
        </w:sdtContent>
      </w:sdt>
    </w:p>
    <w:p w:rsidR="00E600D5" w:rsidRPr="00D62BC8" w:rsidRDefault="00D62BC8" w:rsidP="00E600D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3865A1">
        <w:rPr>
          <w:rFonts w:asciiTheme="minorHAnsi" w:hAnsiTheme="minorHAnsi" w:cstheme="minorHAnsi"/>
          <w:b/>
          <w:sz w:val="24"/>
          <w:szCs w:val="24"/>
        </w:rPr>
        <w:t>Contact Person</w:t>
      </w:r>
      <w:r>
        <w:rPr>
          <w:rFonts w:asciiTheme="minorHAnsi" w:hAnsiTheme="minorHAnsi" w:cstheme="minorHAnsi"/>
          <w:sz w:val="24"/>
          <w:szCs w:val="24"/>
        </w:rPr>
        <w:t>:</w:t>
      </w:r>
      <w:sdt>
        <w:sdtPr>
          <w:rPr>
            <w:rFonts w:asciiTheme="minorHAnsi" w:hAnsiTheme="minorHAnsi" w:cstheme="minorHAnsi"/>
            <w:sz w:val="24"/>
            <w:szCs w:val="24"/>
          </w:rPr>
          <w:id w:val="1534464203"/>
          <w:placeholder>
            <w:docPart w:val="DefaultPlaceholder_-1854013440"/>
          </w:placeholder>
        </w:sdtPr>
        <w:sdtEndPr/>
        <w:sdtContent>
          <w:r w:rsidR="003865A1">
            <w:rPr>
              <w:rFonts w:asciiTheme="minorHAnsi" w:hAnsiTheme="minorHAnsi" w:cstheme="minorHAnsi"/>
              <w:sz w:val="24"/>
              <w:szCs w:val="24"/>
            </w:rPr>
            <w:t>_____________________________</w:t>
          </w:r>
          <w:r>
            <w:rPr>
              <w:rFonts w:asciiTheme="minorHAnsi" w:hAnsiTheme="minorHAnsi" w:cstheme="minorHAnsi"/>
              <w:sz w:val="24"/>
              <w:szCs w:val="24"/>
            </w:rPr>
            <w:t>_______________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65A1">
        <w:rPr>
          <w:rFonts w:asciiTheme="minorHAnsi" w:hAnsiTheme="minorHAnsi" w:cstheme="minorHAnsi"/>
          <w:b/>
          <w:sz w:val="24"/>
          <w:szCs w:val="24"/>
        </w:rPr>
        <w:t>Phone</w:t>
      </w:r>
      <w:r>
        <w:rPr>
          <w:rFonts w:asciiTheme="minorHAnsi" w:hAnsiTheme="minorHAnsi" w:cstheme="minorHAnsi"/>
          <w:sz w:val="24"/>
          <w:szCs w:val="24"/>
        </w:rPr>
        <w:t>:</w:t>
      </w:r>
      <w:sdt>
        <w:sdtPr>
          <w:rPr>
            <w:rFonts w:asciiTheme="minorHAnsi" w:hAnsiTheme="minorHAnsi" w:cstheme="minorHAnsi"/>
            <w:sz w:val="24"/>
            <w:szCs w:val="24"/>
          </w:rPr>
          <w:id w:val="-1805611967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</w:t>
          </w:r>
        </w:sdtContent>
      </w:sdt>
    </w:p>
    <w:p w:rsidR="00E600D5" w:rsidRPr="00D62BC8" w:rsidRDefault="00E600D5" w:rsidP="003F1302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3865A1">
        <w:rPr>
          <w:rFonts w:asciiTheme="minorHAnsi" w:hAnsiTheme="minorHAnsi" w:cstheme="minorHAnsi"/>
          <w:b/>
          <w:sz w:val="24"/>
          <w:szCs w:val="24"/>
        </w:rPr>
        <w:t>Contact Email</w:t>
      </w:r>
      <w:r w:rsidRPr="00D62BC8">
        <w:rPr>
          <w:rFonts w:asciiTheme="minorHAnsi" w:hAnsiTheme="minorHAnsi" w:cstheme="minorHAnsi"/>
          <w:sz w:val="24"/>
          <w:szCs w:val="24"/>
        </w:rPr>
        <w:t>:</w:t>
      </w:r>
      <w:r w:rsidRPr="00D62BC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9763745"/>
          <w:placeholder>
            <w:docPart w:val="DefaultPlaceholder_-1854013440"/>
          </w:placeholder>
        </w:sdtPr>
        <w:sdtEndPr/>
        <w:sdtContent>
          <w:r w:rsidR="00D62BC8">
            <w:rPr>
              <w:rFonts w:asciiTheme="minorHAnsi" w:hAnsiTheme="minorHAnsi" w:cstheme="minorHAnsi"/>
              <w:sz w:val="24"/>
              <w:szCs w:val="24"/>
            </w:rPr>
            <w:t>_______</w:t>
          </w:r>
          <w:r w:rsidRPr="00D62BC8">
            <w:rPr>
              <w:rFonts w:asciiTheme="minorHAnsi" w:hAnsiTheme="minorHAnsi" w:cstheme="minorHAnsi"/>
              <w:sz w:val="24"/>
              <w:szCs w:val="24"/>
            </w:rPr>
            <w:t>_________</w:t>
          </w:r>
          <w:r w:rsidR="00D62BC8">
            <w:rPr>
              <w:rFonts w:asciiTheme="minorHAnsi" w:hAnsiTheme="minorHAnsi" w:cstheme="minorHAnsi"/>
              <w:sz w:val="24"/>
              <w:szCs w:val="24"/>
            </w:rPr>
            <w:t>______________________________</w:t>
          </w:r>
          <w:r w:rsidRPr="00D62BC8">
            <w:rPr>
              <w:rFonts w:asciiTheme="minorHAnsi" w:hAnsiTheme="minorHAnsi" w:cstheme="minorHAnsi"/>
              <w:sz w:val="24"/>
              <w:szCs w:val="24"/>
            </w:rPr>
            <w:t>__</w:t>
          </w:r>
          <w:r w:rsidR="00C36060" w:rsidRPr="00D62BC8">
            <w:rPr>
              <w:rFonts w:asciiTheme="minorHAnsi" w:hAnsiTheme="minorHAnsi" w:cstheme="minorHAnsi"/>
              <w:sz w:val="24"/>
              <w:szCs w:val="24"/>
            </w:rPr>
            <w:t>____</w:t>
          </w:r>
          <w:r w:rsidRPr="00D62BC8">
            <w:rPr>
              <w:rFonts w:asciiTheme="minorHAnsi" w:hAnsiTheme="minorHAnsi" w:cstheme="minorHAnsi"/>
              <w:sz w:val="24"/>
              <w:szCs w:val="24"/>
            </w:rPr>
            <w:t>____________________</w:t>
          </w:r>
        </w:sdtContent>
      </w:sdt>
    </w:p>
    <w:p w:rsidR="00C36060" w:rsidRPr="00D62BC8" w:rsidRDefault="00E600D5" w:rsidP="00E600D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3865A1">
        <w:rPr>
          <w:rFonts w:asciiTheme="minorHAnsi" w:hAnsiTheme="minorHAnsi" w:cstheme="minorHAnsi"/>
          <w:b/>
          <w:sz w:val="24"/>
          <w:szCs w:val="24"/>
        </w:rPr>
        <w:t xml:space="preserve">Date of </w:t>
      </w:r>
      <w:r w:rsidR="003F1302" w:rsidRPr="003865A1">
        <w:rPr>
          <w:rFonts w:asciiTheme="minorHAnsi" w:hAnsiTheme="minorHAnsi" w:cstheme="minorHAnsi"/>
          <w:b/>
          <w:sz w:val="24"/>
          <w:szCs w:val="24"/>
        </w:rPr>
        <w:t>Hire</w:t>
      </w:r>
      <w:r w:rsidRPr="00D62BC8">
        <w:rPr>
          <w:rFonts w:asciiTheme="minorHAnsi" w:hAnsiTheme="minorHAnsi" w:cstheme="minorHAnsi"/>
          <w:sz w:val="24"/>
          <w:szCs w:val="24"/>
        </w:rPr>
        <w:t>:</w:t>
      </w:r>
      <w:r w:rsidRPr="00D62BC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23126924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62BC8">
            <w:rPr>
              <w:rFonts w:asciiTheme="minorHAnsi" w:hAnsiTheme="minorHAnsi" w:cstheme="minorHAnsi"/>
              <w:sz w:val="24"/>
              <w:szCs w:val="24"/>
            </w:rPr>
            <w:t>________________________</w:t>
          </w:r>
          <w:r w:rsidR="003F1302" w:rsidRPr="00D62BC8">
            <w:rPr>
              <w:rFonts w:asciiTheme="minorHAnsi" w:hAnsiTheme="minorHAnsi" w:cstheme="minorHAnsi"/>
              <w:sz w:val="24"/>
              <w:szCs w:val="24"/>
            </w:rPr>
            <w:t>____</w:t>
          </w:r>
        </w:sdtContent>
      </w:sdt>
      <w:r w:rsidRPr="00D62BC8">
        <w:rPr>
          <w:rFonts w:asciiTheme="minorHAnsi" w:hAnsiTheme="minorHAnsi" w:cstheme="minorHAnsi"/>
          <w:sz w:val="24"/>
          <w:szCs w:val="24"/>
        </w:rPr>
        <w:tab/>
      </w:r>
      <w:r w:rsidR="00C83F44" w:rsidRPr="00D62BC8">
        <w:rPr>
          <w:rFonts w:asciiTheme="minorHAnsi" w:hAnsiTheme="minorHAnsi" w:cstheme="minorHAnsi"/>
          <w:sz w:val="24"/>
          <w:szCs w:val="24"/>
        </w:rPr>
        <w:t xml:space="preserve"> </w:t>
      </w:r>
      <w:r w:rsidR="003F1302" w:rsidRPr="003865A1">
        <w:rPr>
          <w:rFonts w:asciiTheme="minorHAnsi" w:hAnsiTheme="minorHAnsi" w:cstheme="minorHAnsi"/>
          <w:b/>
          <w:sz w:val="24"/>
          <w:szCs w:val="24"/>
        </w:rPr>
        <w:t>Hire</w:t>
      </w:r>
      <w:r w:rsidR="00C36060" w:rsidRPr="003865A1">
        <w:rPr>
          <w:rFonts w:asciiTheme="minorHAnsi" w:hAnsiTheme="minorHAnsi" w:cstheme="minorHAnsi"/>
          <w:b/>
          <w:sz w:val="24"/>
          <w:szCs w:val="24"/>
        </w:rPr>
        <w:t xml:space="preserve"> Return Date</w:t>
      </w:r>
      <w:r w:rsidR="00C36060" w:rsidRPr="00D62BC8">
        <w:rPr>
          <w:rFonts w:asciiTheme="minorHAnsi" w:hAnsiTheme="minorHAnsi" w:cstheme="minorHAnsi"/>
          <w:sz w:val="24"/>
          <w:szCs w:val="24"/>
        </w:rPr>
        <w:t>:</w:t>
      </w:r>
      <w:sdt>
        <w:sdtPr>
          <w:rPr>
            <w:rFonts w:asciiTheme="minorHAnsi" w:hAnsiTheme="minorHAnsi" w:cstheme="minorHAnsi"/>
            <w:sz w:val="24"/>
            <w:szCs w:val="24"/>
          </w:rPr>
          <w:id w:val="-1242182630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36060" w:rsidRPr="00D62BC8">
            <w:rPr>
              <w:rFonts w:asciiTheme="minorHAnsi" w:hAnsiTheme="minorHAnsi" w:cstheme="minorHAnsi"/>
              <w:sz w:val="24"/>
              <w:szCs w:val="24"/>
            </w:rPr>
            <w:t xml:space="preserve"> __________________</w:t>
          </w:r>
          <w:r w:rsidR="003F1302" w:rsidRPr="00D62BC8">
            <w:rPr>
              <w:rFonts w:asciiTheme="minorHAnsi" w:hAnsiTheme="minorHAnsi" w:cstheme="minorHAnsi"/>
              <w:sz w:val="24"/>
              <w:szCs w:val="24"/>
            </w:rPr>
            <w:t>________</w:t>
          </w:r>
        </w:sdtContent>
      </w:sdt>
    </w:p>
    <w:p w:rsidR="003F1302" w:rsidRPr="00D62BC8" w:rsidRDefault="003865A1" w:rsidP="003F1302">
      <w:pPr>
        <w:spacing w:after="1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**</w:t>
      </w:r>
      <w:r w:rsidR="003F1302" w:rsidRPr="00D62BC8">
        <w:rPr>
          <w:rFonts w:asciiTheme="minorHAnsi" w:hAnsiTheme="minorHAnsi" w:cstheme="minorHAnsi"/>
          <w:b/>
          <w:i/>
          <w:sz w:val="24"/>
          <w:szCs w:val="24"/>
        </w:rPr>
        <w:t>For hiring the Water Refill Station or Cattle Wand, please see their individual forms.</w:t>
      </w:r>
    </w:p>
    <w:p w:rsidR="003865A1" w:rsidRPr="003865A1" w:rsidRDefault="003865A1" w:rsidP="00D62BC8">
      <w:pPr>
        <w:spacing w:line="360" w:lineRule="auto"/>
        <w:jc w:val="center"/>
        <w:rPr>
          <w:rFonts w:asciiTheme="minorHAnsi" w:hAnsiTheme="minorHAnsi" w:cstheme="minorHAnsi"/>
          <w:b/>
          <w:sz w:val="10"/>
          <w:szCs w:val="24"/>
        </w:rPr>
      </w:pPr>
    </w:p>
    <w:p w:rsidR="00F5084D" w:rsidRPr="00D62BC8" w:rsidRDefault="00681C60" w:rsidP="00D62BC8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62BC8">
        <w:rPr>
          <w:rFonts w:asciiTheme="minorHAnsi" w:hAnsiTheme="minorHAnsi" w:cstheme="minorHAnsi"/>
          <w:b/>
          <w:sz w:val="24"/>
          <w:szCs w:val="24"/>
        </w:rPr>
        <w:t>EQUIPMENT</w:t>
      </w:r>
      <w:r w:rsidR="00F5084D" w:rsidRPr="00D62BC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5084D" w:rsidRPr="00D62BC8">
        <w:rPr>
          <w:rFonts w:asciiTheme="minorHAnsi" w:hAnsiTheme="minorHAnsi" w:cstheme="minorHAnsi"/>
          <w:i/>
          <w:sz w:val="24"/>
          <w:szCs w:val="24"/>
        </w:rPr>
        <w:t xml:space="preserve">(please </w:t>
      </w:r>
      <w:r w:rsidR="00D62BC8">
        <w:rPr>
          <w:rFonts w:asciiTheme="minorHAnsi" w:hAnsiTheme="minorHAnsi" w:cstheme="minorHAnsi"/>
          <w:i/>
          <w:sz w:val="24"/>
          <w:szCs w:val="24"/>
        </w:rPr>
        <w:t>indicate number of items</w:t>
      </w:r>
      <w:r w:rsidR="00F5084D" w:rsidRPr="00D62BC8">
        <w:rPr>
          <w:rFonts w:asciiTheme="minorHAnsi" w:hAnsiTheme="minorHAnsi" w:cstheme="minorHAnsi"/>
          <w:i/>
          <w:sz w:val="24"/>
          <w:szCs w:val="24"/>
        </w:rPr>
        <w:t xml:space="preserve">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984"/>
        <w:gridCol w:w="2410"/>
      </w:tblGrid>
      <w:tr w:rsidR="00F5084D" w:rsidRPr="00D62BC8" w:rsidTr="003865A1">
        <w:tc>
          <w:tcPr>
            <w:tcW w:w="3681" w:type="dxa"/>
          </w:tcPr>
          <w:p w:rsidR="00F5084D" w:rsidRPr="00D62BC8" w:rsidRDefault="00727BD0" w:rsidP="00F508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b/>
                <w:sz w:val="24"/>
                <w:szCs w:val="24"/>
              </w:rPr>
              <w:t>Items for Hire</w:t>
            </w:r>
          </w:p>
        </w:tc>
        <w:tc>
          <w:tcPr>
            <w:tcW w:w="1843" w:type="dxa"/>
          </w:tcPr>
          <w:p w:rsidR="00F5084D" w:rsidRPr="00D62BC8" w:rsidRDefault="00727BD0" w:rsidP="00386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b/>
                <w:sz w:val="24"/>
                <w:szCs w:val="24"/>
              </w:rPr>
              <w:t>Number of items required</w:t>
            </w:r>
          </w:p>
        </w:tc>
        <w:tc>
          <w:tcPr>
            <w:tcW w:w="1984" w:type="dxa"/>
          </w:tcPr>
          <w:p w:rsidR="00F5084D" w:rsidRPr="00D62BC8" w:rsidRDefault="00C1538E" w:rsidP="00C153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Daily </w:t>
            </w:r>
            <w:r w:rsidR="00F5084D" w:rsidRPr="00D62BC8">
              <w:rPr>
                <w:rFonts w:asciiTheme="minorHAnsi" w:hAnsiTheme="minorHAnsi" w:cstheme="minorHAnsi"/>
                <w:b/>
                <w:sz w:val="24"/>
                <w:szCs w:val="24"/>
              </w:rPr>
              <w:t>Rate (Standard)</w:t>
            </w:r>
          </w:p>
        </w:tc>
        <w:tc>
          <w:tcPr>
            <w:tcW w:w="2410" w:type="dxa"/>
          </w:tcPr>
          <w:p w:rsidR="00C1538E" w:rsidRDefault="00C1538E" w:rsidP="00C153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Daily </w:t>
            </w:r>
            <w:r w:rsidR="00F5084D" w:rsidRPr="00D62B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Rate </w:t>
            </w:r>
          </w:p>
          <w:p w:rsidR="00F5084D" w:rsidRPr="00D62BC8" w:rsidRDefault="00F5084D" w:rsidP="00C153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b/>
                <w:sz w:val="24"/>
                <w:szCs w:val="24"/>
              </w:rPr>
              <w:t>(CRC Members)</w:t>
            </w:r>
          </w:p>
        </w:tc>
      </w:tr>
      <w:tr w:rsidR="005832B0" w:rsidRPr="00D62BC8" w:rsidTr="003865A1">
        <w:tc>
          <w:tcPr>
            <w:tcW w:w="3681" w:type="dxa"/>
          </w:tcPr>
          <w:p w:rsidR="005832B0" w:rsidRPr="005832B0" w:rsidRDefault="005832B0" w:rsidP="00F508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32B0">
              <w:rPr>
                <w:rFonts w:asciiTheme="minorHAnsi" w:hAnsiTheme="minorHAnsi" w:cstheme="minorHAnsi"/>
                <w:sz w:val="24"/>
                <w:szCs w:val="24"/>
              </w:rPr>
              <w:t>Guillotine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102609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</w:tcPr>
              <w:p w:rsidR="005832B0" w:rsidRPr="005832B0" w:rsidRDefault="00C1538E" w:rsidP="00C1538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984" w:type="dxa"/>
          </w:tcPr>
          <w:p w:rsidR="005832B0" w:rsidRPr="005832B0" w:rsidRDefault="005832B0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32B0">
              <w:rPr>
                <w:rFonts w:asciiTheme="minorHAnsi" w:hAnsiTheme="minorHAnsi" w:cstheme="minorHAnsi"/>
                <w:sz w:val="24"/>
                <w:szCs w:val="24"/>
              </w:rPr>
              <w:t>$15</w:t>
            </w:r>
          </w:p>
        </w:tc>
        <w:tc>
          <w:tcPr>
            <w:tcW w:w="2410" w:type="dxa"/>
          </w:tcPr>
          <w:p w:rsidR="005832B0" w:rsidRPr="005832B0" w:rsidRDefault="005832B0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$10</w:t>
            </w:r>
          </w:p>
        </w:tc>
      </w:tr>
      <w:tr w:rsidR="00401DEF" w:rsidRPr="00D62BC8" w:rsidTr="003865A1">
        <w:tc>
          <w:tcPr>
            <w:tcW w:w="3681" w:type="dxa"/>
          </w:tcPr>
          <w:p w:rsidR="00401DEF" w:rsidRDefault="00401DEF" w:rsidP="00F508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Projector (incl. HDMI cable)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174589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</w:tcPr>
              <w:p w:rsidR="00401DEF" w:rsidRPr="005832B0" w:rsidRDefault="00C1538E" w:rsidP="00C1538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984" w:type="dxa"/>
          </w:tcPr>
          <w:p w:rsidR="00401DEF" w:rsidRDefault="00401DEF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$15</w:t>
            </w:r>
          </w:p>
        </w:tc>
        <w:tc>
          <w:tcPr>
            <w:tcW w:w="2410" w:type="dxa"/>
          </w:tcPr>
          <w:p w:rsidR="00401DEF" w:rsidRDefault="00401DEF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$10</w:t>
            </w:r>
          </w:p>
        </w:tc>
      </w:tr>
      <w:tr w:rsidR="00401DEF" w:rsidRPr="00D62BC8" w:rsidTr="003865A1">
        <w:tc>
          <w:tcPr>
            <w:tcW w:w="3681" w:type="dxa"/>
          </w:tcPr>
          <w:p w:rsidR="00401DEF" w:rsidRPr="005832B0" w:rsidRDefault="00401DEF" w:rsidP="00F508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Projector screen (pull up)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779411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</w:tcPr>
              <w:p w:rsidR="00401DEF" w:rsidRPr="005832B0" w:rsidRDefault="00C1538E" w:rsidP="00C1538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984" w:type="dxa"/>
          </w:tcPr>
          <w:p w:rsidR="00401DEF" w:rsidRPr="005832B0" w:rsidRDefault="00401DEF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$15</w:t>
            </w:r>
          </w:p>
        </w:tc>
        <w:tc>
          <w:tcPr>
            <w:tcW w:w="2410" w:type="dxa"/>
          </w:tcPr>
          <w:p w:rsidR="00401DEF" w:rsidRDefault="00401DEF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$10</w:t>
            </w:r>
          </w:p>
        </w:tc>
      </w:tr>
      <w:tr w:rsidR="00F5084D" w:rsidRPr="00D62BC8" w:rsidTr="003865A1">
        <w:tc>
          <w:tcPr>
            <w:tcW w:w="3681" w:type="dxa"/>
          </w:tcPr>
          <w:p w:rsidR="00C36060" w:rsidRPr="00D62BC8" w:rsidRDefault="007A76EA" w:rsidP="00681C60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 xml:space="preserve">Large </w:t>
            </w:r>
            <w:r w:rsidR="00C36060" w:rsidRPr="00D62BC8">
              <w:rPr>
                <w:rFonts w:asciiTheme="minorHAnsi" w:hAnsiTheme="minorHAnsi" w:cstheme="minorHAnsi"/>
                <w:sz w:val="24"/>
                <w:szCs w:val="24"/>
              </w:rPr>
              <w:t>Noticeboard</w:t>
            </w:r>
            <w:r w:rsidR="004D52FD" w:rsidRPr="00D62BC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>- straight  x 2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778673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</w:tcPr>
              <w:p w:rsidR="00F5084D" w:rsidRPr="00D62BC8" w:rsidRDefault="00C1538E" w:rsidP="00C1538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984" w:type="dxa"/>
          </w:tcPr>
          <w:p w:rsidR="00C36060" w:rsidRPr="00D62BC8" w:rsidRDefault="00C36060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>$10 per board</w:t>
            </w:r>
          </w:p>
        </w:tc>
        <w:tc>
          <w:tcPr>
            <w:tcW w:w="2410" w:type="dxa"/>
          </w:tcPr>
          <w:p w:rsidR="00C36060" w:rsidRPr="00D62BC8" w:rsidRDefault="00C36060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>$5 per board</w:t>
            </w:r>
          </w:p>
        </w:tc>
      </w:tr>
      <w:tr w:rsidR="007A76EA" w:rsidRPr="00D62BC8" w:rsidTr="003865A1">
        <w:tc>
          <w:tcPr>
            <w:tcW w:w="3681" w:type="dxa"/>
          </w:tcPr>
          <w:p w:rsidR="007A76EA" w:rsidRPr="00D62BC8" w:rsidRDefault="007A76EA" w:rsidP="007A76EA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>Medium Noticeboards- curved x 2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277910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</w:tcPr>
              <w:p w:rsidR="007A76EA" w:rsidRPr="00D62BC8" w:rsidRDefault="00C1538E" w:rsidP="00C1538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984" w:type="dxa"/>
          </w:tcPr>
          <w:p w:rsidR="007A76EA" w:rsidRPr="00D62BC8" w:rsidRDefault="007A76EA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>$10 per board</w:t>
            </w:r>
          </w:p>
        </w:tc>
        <w:tc>
          <w:tcPr>
            <w:tcW w:w="2410" w:type="dxa"/>
          </w:tcPr>
          <w:p w:rsidR="007A76EA" w:rsidRPr="00D62BC8" w:rsidRDefault="007A76EA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>$5 per board</w:t>
            </w:r>
          </w:p>
        </w:tc>
      </w:tr>
      <w:tr w:rsidR="007A76EA" w:rsidRPr="00D62BC8" w:rsidTr="003865A1">
        <w:tc>
          <w:tcPr>
            <w:tcW w:w="3681" w:type="dxa"/>
          </w:tcPr>
          <w:p w:rsidR="007A76EA" w:rsidRPr="00D62BC8" w:rsidRDefault="007A76EA" w:rsidP="007A76EA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 xml:space="preserve">Trestle Tables 1.8m x 0.8m </w:t>
            </w:r>
            <w:r w:rsidR="00727BD0" w:rsidRPr="00D62BC8">
              <w:rPr>
                <w:rFonts w:asciiTheme="minorHAnsi" w:hAnsiTheme="minorHAnsi" w:cstheme="minorHAnsi"/>
                <w:sz w:val="24"/>
                <w:szCs w:val="24"/>
              </w:rPr>
              <w:t>x 4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090579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</w:tcPr>
              <w:p w:rsidR="007A76EA" w:rsidRPr="00D62BC8" w:rsidRDefault="00C1538E" w:rsidP="00C1538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  <w:tc>
          <w:tcPr>
            <w:tcW w:w="1984" w:type="dxa"/>
          </w:tcPr>
          <w:p w:rsidR="007A76EA" w:rsidRPr="00D62BC8" w:rsidRDefault="007A76EA" w:rsidP="00AA178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 xml:space="preserve">$10 per </w:t>
            </w:r>
            <w:r w:rsidR="00AA178B">
              <w:rPr>
                <w:rFonts w:asciiTheme="minorHAnsi" w:hAnsiTheme="minorHAnsi" w:cstheme="minorHAnsi"/>
                <w:sz w:val="24"/>
                <w:szCs w:val="24"/>
              </w:rPr>
              <w:t>table</w:t>
            </w:r>
          </w:p>
        </w:tc>
        <w:tc>
          <w:tcPr>
            <w:tcW w:w="2410" w:type="dxa"/>
          </w:tcPr>
          <w:p w:rsidR="007A76EA" w:rsidRPr="00D62BC8" w:rsidRDefault="007A76EA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 xml:space="preserve">$5 per </w:t>
            </w:r>
            <w:r w:rsidR="00AA178B">
              <w:rPr>
                <w:rFonts w:asciiTheme="minorHAnsi" w:hAnsiTheme="minorHAnsi" w:cstheme="minorHAnsi"/>
                <w:sz w:val="24"/>
                <w:szCs w:val="24"/>
              </w:rPr>
              <w:t>table</w:t>
            </w:r>
          </w:p>
        </w:tc>
      </w:tr>
      <w:tr w:rsidR="007A76EA" w:rsidRPr="00D62BC8" w:rsidTr="003865A1">
        <w:tc>
          <w:tcPr>
            <w:tcW w:w="3681" w:type="dxa"/>
          </w:tcPr>
          <w:p w:rsidR="007A76EA" w:rsidRDefault="007A76EA" w:rsidP="00401D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 xml:space="preserve">Pop up </w:t>
            </w:r>
            <w:r w:rsidRPr="00D62BC8">
              <w:rPr>
                <w:rFonts w:asciiTheme="minorHAnsi" w:hAnsiTheme="minorHAnsi" w:cstheme="minorHAnsi"/>
                <w:i/>
                <w:sz w:val="24"/>
                <w:szCs w:val="24"/>
              </w:rPr>
              <w:t>Keep Australia Beautiful</w:t>
            </w: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 xml:space="preserve"> Recycling bins (plastic)</w:t>
            </w:r>
            <w:r w:rsidR="00727BD0" w:rsidRPr="00D62BC8">
              <w:rPr>
                <w:rFonts w:asciiTheme="minorHAnsi" w:hAnsiTheme="minorHAnsi" w:cstheme="minorHAnsi"/>
                <w:sz w:val="24"/>
                <w:szCs w:val="24"/>
              </w:rPr>
              <w:t xml:space="preserve"> x 3</w:t>
            </w:r>
          </w:p>
          <w:p w:rsidR="00401DEF" w:rsidRPr="00401DEF" w:rsidRDefault="00401DEF" w:rsidP="00401DEF">
            <w:pPr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002227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</w:tcPr>
              <w:p w:rsidR="007A76EA" w:rsidRPr="00D62BC8" w:rsidRDefault="00C1538E" w:rsidP="00C1538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984" w:type="dxa"/>
          </w:tcPr>
          <w:p w:rsidR="007A76EA" w:rsidRPr="00D62BC8" w:rsidRDefault="007A76EA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>$5 per bin</w:t>
            </w:r>
          </w:p>
        </w:tc>
        <w:tc>
          <w:tcPr>
            <w:tcW w:w="2410" w:type="dxa"/>
          </w:tcPr>
          <w:p w:rsidR="007A76EA" w:rsidRPr="00D62BC8" w:rsidRDefault="007A76EA" w:rsidP="003865A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BC8">
              <w:rPr>
                <w:rFonts w:asciiTheme="minorHAnsi" w:hAnsiTheme="minorHAnsi" w:cstheme="minorHAnsi"/>
                <w:sz w:val="24"/>
                <w:szCs w:val="24"/>
              </w:rPr>
              <w:t>$3 per bin</w:t>
            </w:r>
          </w:p>
        </w:tc>
      </w:tr>
    </w:tbl>
    <w:p w:rsidR="00415B83" w:rsidRPr="00D62BC8" w:rsidRDefault="00415B83" w:rsidP="003A4D7C">
      <w:pPr>
        <w:rPr>
          <w:rFonts w:asciiTheme="minorHAnsi" w:hAnsiTheme="minorHAnsi" w:cstheme="minorHAnsi"/>
          <w:sz w:val="24"/>
          <w:szCs w:val="24"/>
        </w:rPr>
      </w:pPr>
    </w:p>
    <w:p w:rsidR="003A4D7C" w:rsidRPr="00D62BC8" w:rsidRDefault="003865A1" w:rsidP="00C1538E">
      <w:pPr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Additional information:</w:t>
      </w:r>
      <w:r w:rsidR="00415B83" w:rsidRPr="00D62BC8">
        <w:rPr>
          <w:rFonts w:asciiTheme="minorHAnsi" w:hAnsiTheme="minorHAnsi" w:cstheme="minorHAnsi"/>
          <w:sz w:val="24"/>
          <w:szCs w:val="24"/>
        </w:rPr>
        <w:t>_</w:t>
      </w:r>
      <w:sdt>
        <w:sdtPr>
          <w:rPr>
            <w:rFonts w:asciiTheme="minorHAnsi" w:hAnsiTheme="minorHAnsi" w:cstheme="minorHAnsi"/>
            <w:sz w:val="24"/>
            <w:szCs w:val="24"/>
          </w:rPr>
          <w:id w:val="1819768018"/>
          <w:placeholder>
            <w:docPart w:val="DefaultPlaceholder_-1854013440"/>
          </w:placeholder>
          <w:text/>
        </w:sdtPr>
        <w:sdtEndPr/>
        <w:sdtContent>
          <w:r w:rsidR="00C1538E">
            <w:rPr>
              <w:rFonts w:asciiTheme="minorHAnsi" w:hAnsiTheme="minorHAnsi" w:cstheme="minorHAnsi"/>
              <w:sz w:val="24"/>
              <w:szCs w:val="24"/>
            </w:rPr>
            <w:t>___________________________________</w:t>
          </w:r>
        </w:sdtContent>
      </w:sdt>
      <w:r>
        <w:rPr>
          <w:rFonts w:asciiTheme="minorHAnsi" w:hAnsiTheme="minorHAnsi" w:cstheme="minorHAnsi"/>
          <w:sz w:val="24"/>
          <w:szCs w:val="24"/>
        </w:rPr>
        <w:t>_</w:t>
      </w:r>
      <w:r w:rsidR="00415B83" w:rsidRPr="00D62BC8">
        <w:rPr>
          <w:rFonts w:asciiTheme="minorHAnsi" w:hAnsiTheme="minorHAnsi" w:cstheme="minorHAnsi"/>
          <w:sz w:val="24"/>
          <w:szCs w:val="24"/>
        </w:rPr>
        <w:t>___________</w:t>
      </w:r>
      <w:r w:rsidR="00C83F44" w:rsidRPr="00D62BC8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</w:t>
      </w:r>
      <w:bookmarkStart w:id="0" w:name="_GoBack"/>
      <w:bookmarkEnd w:id="0"/>
    </w:p>
    <w:p w:rsidR="00975720" w:rsidRPr="00401DEF" w:rsidRDefault="00975720" w:rsidP="00C83F44">
      <w:pPr>
        <w:spacing w:after="100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401DEF">
        <w:rPr>
          <w:rFonts w:asciiTheme="minorHAnsi" w:hAnsiTheme="minorHAnsi" w:cstheme="minorHAnsi"/>
          <w:i/>
          <w:sz w:val="22"/>
          <w:szCs w:val="24"/>
        </w:rPr>
        <w:t xml:space="preserve">If you wish to discuss any </w:t>
      </w:r>
      <w:r w:rsidR="00C57FE5" w:rsidRPr="00401DEF">
        <w:rPr>
          <w:rFonts w:asciiTheme="minorHAnsi" w:hAnsiTheme="minorHAnsi" w:cstheme="minorHAnsi"/>
          <w:i/>
          <w:sz w:val="22"/>
          <w:szCs w:val="24"/>
        </w:rPr>
        <w:t>further requirements</w:t>
      </w:r>
      <w:r w:rsidRPr="00401DEF">
        <w:rPr>
          <w:rFonts w:asciiTheme="minorHAnsi" w:hAnsiTheme="minorHAnsi" w:cstheme="minorHAnsi"/>
          <w:i/>
          <w:sz w:val="22"/>
          <w:szCs w:val="24"/>
        </w:rPr>
        <w:t xml:space="preserve">, please contact 9765 1169 or email </w:t>
      </w:r>
      <w:hyperlink r:id="rId8" w:history="1">
        <w:r w:rsidR="003865A1" w:rsidRPr="00401DEF">
          <w:rPr>
            <w:rStyle w:val="Hyperlink"/>
            <w:rFonts w:asciiTheme="minorHAnsi" w:hAnsiTheme="minorHAnsi" w:cstheme="minorHAnsi"/>
            <w:i/>
            <w:sz w:val="22"/>
            <w:szCs w:val="24"/>
          </w:rPr>
          <w:t>crc@boyupbrook.org</w:t>
        </w:r>
      </w:hyperlink>
    </w:p>
    <w:p w:rsidR="00727BD0" w:rsidRPr="00F60D76" w:rsidRDefault="00727BD0" w:rsidP="00F60D76">
      <w:pPr>
        <w:spacing w:after="100"/>
        <w:jc w:val="center"/>
        <w:rPr>
          <w:rFonts w:asciiTheme="minorHAnsi" w:hAnsiTheme="minorHAnsi" w:cstheme="minorHAnsi"/>
          <w:szCs w:val="24"/>
        </w:rPr>
      </w:pPr>
    </w:p>
    <w:p w:rsidR="00C1538E" w:rsidRPr="00C1538E" w:rsidRDefault="00C1538E" w:rsidP="00727BD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CONDITIONS</w:t>
      </w:r>
      <w:r w:rsidR="00F60D76">
        <w:rPr>
          <w:rFonts w:asciiTheme="minorHAnsi" w:hAnsiTheme="minorHAnsi" w:cstheme="minorHAnsi"/>
          <w:b/>
          <w:szCs w:val="24"/>
        </w:rPr>
        <w:t xml:space="preserve"> OF HIRE</w:t>
      </w:r>
      <w:r>
        <w:rPr>
          <w:rFonts w:asciiTheme="minorHAnsi" w:hAnsiTheme="minorHAnsi" w:cstheme="minorHAnsi"/>
          <w:b/>
          <w:szCs w:val="24"/>
        </w:rPr>
        <w:t xml:space="preserve">: </w:t>
      </w:r>
      <w:r w:rsidRPr="00C1538E">
        <w:rPr>
          <w:rFonts w:asciiTheme="minorHAnsi" w:hAnsiTheme="minorHAnsi" w:cstheme="minorHAnsi"/>
          <w:szCs w:val="24"/>
        </w:rPr>
        <w:t>All due care must be taken with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the </w:t>
      </w:r>
      <w:r w:rsidR="00F60D76">
        <w:rPr>
          <w:rFonts w:asciiTheme="minorHAnsi" w:hAnsiTheme="minorHAnsi" w:cstheme="minorHAnsi"/>
          <w:szCs w:val="24"/>
        </w:rPr>
        <w:t xml:space="preserve">hired </w:t>
      </w:r>
      <w:r>
        <w:rPr>
          <w:rFonts w:asciiTheme="minorHAnsi" w:hAnsiTheme="minorHAnsi" w:cstheme="minorHAnsi"/>
          <w:szCs w:val="24"/>
        </w:rPr>
        <w:t>equipment. Any damage or issues must be reported on return of the equipment</w:t>
      </w:r>
      <w:r w:rsidR="00F60D76">
        <w:rPr>
          <w:rFonts w:asciiTheme="minorHAnsi" w:hAnsiTheme="minorHAnsi" w:cstheme="minorHAnsi"/>
          <w:szCs w:val="24"/>
        </w:rPr>
        <w:t xml:space="preserve"> to the BBCRC (</w:t>
      </w:r>
      <w:r w:rsidR="00F60D76" w:rsidRPr="00C1538E">
        <w:rPr>
          <w:rFonts w:asciiTheme="minorHAnsi" w:hAnsiTheme="minorHAnsi" w:cstheme="minorHAnsi"/>
          <w:szCs w:val="24"/>
        </w:rPr>
        <w:t>Monday-Friday, 9am-4pm</w:t>
      </w:r>
      <w:r w:rsidR="00F60D76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. </w:t>
      </w:r>
      <w:r w:rsidR="00F60D76">
        <w:rPr>
          <w:rFonts w:asciiTheme="minorHAnsi" w:hAnsiTheme="minorHAnsi" w:cstheme="minorHAnsi"/>
          <w:szCs w:val="24"/>
        </w:rPr>
        <w:t>Damages incurred by hirer may incur a fee.</w:t>
      </w:r>
    </w:p>
    <w:p w:rsidR="00C1538E" w:rsidRPr="00F60D76" w:rsidRDefault="00C1538E" w:rsidP="00727BD0">
      <w:pPr>
        <w:rPr>
          <w:rFonts w:asciiTheme="minorHAnsi" w:hAnsiTheme="minorHAnsi" w:cstheme="minorHAnsi"/>
          <w:b/>
          <w:sz w:val="26"/>
          <w:szCs w:val="24"/>
        </w:rPr>
      </w:pPr>
    </w:p>
    <w:p w:rsidR="004D52FD" w:rsidRPr="00401DEF" w:rsidRDefault="00F60D76" w:rsidP="00F60D76">
      <w:pPr>
        <w:rPr>
          <w:rFonts w:asciiTheme="minorHAnsi" w:hAnsiTheme="minorHAnsi" w:cstheme="minorHAnsi"/>
          <w:szCs w:val="24"/>
        </w:rPr>
      </w:pPr>
      <w:r w:rsidRPr="003865A1">
        <w:rPr>
          <w:rFonts w:asciiTheme="minorHAnsi" w:hAnsiTheme="minorHAnsi" w:cstheme="minorHAnsi"/>
          <w:b/>
          <w:szCs w:val="24"/>
        </w:rPr>
        <w:t>PRIVACY POLICY</w:t>
      </w:r>
      <w:r>
        <w:rPr>
          <w:rFonts w:asciiTheme="minorHAnsi" w:hAnsiTheme="minorHAnsi" w:cstheme="minorHAnsi"/>
          <w:b/>
          <w:szCs w:val="24"/>
        </w:rPr>
        <w:t xml:space="preserve">: </w:t>
      </w:r>
      <w:r w:rsidR="00727BD0" w:rsidRPr="003865A1">
        <w:rPr>
          <w:rFonts w:asciiTheme="minorHAnsi" w:hAnsiTheme="minorHAnsi" w:cstheme="minorHAnsi"/>
          <w:szCs w:val="24"/>
        </w:rPr>
        <w:t xml:space="preserve">BBCRC is committed to protecting the privacy of personal information which the organisation collects, holds and administers. The information is collected to: provide BBCRC products or services, and carry out internal administrative operations. Please read our </w:t>
      </w:r>
      <w:r w:rsidR="00727BD0" w:rsidRPr="003865A1">
        <w:rPr>
          <w:rFonts w:asciiTheme="minorHAnsi" w:hAnsiTheme="minorHAnsi" w:cstheme="minorHAnsi"/>
          <w:b/>
          <w:bCs/>
          <w:szCs w:val="24"/>
        </w:rPr>
        <w:t xml:space="preserve">Confidentiality and Privacy Policy </w:t>
      </w:r>
      <w:r w:rsidR="00727BD0" w:rsidRPr="003865A1">
        <w:rPr>
          <w:rFonts w:asciiTheme="minorHAnsi" w:hAnsiTheme="minorHAnsi" w:cstheme="minorHAnsi"/>
          <w:szCs w:val="24"/>
        </w:rPr>
        <w:t>for more information.</w:t>
      </w:r>
    </w:p>
    <w:sectPr w:rsidR="004D52FD" w:rsidRPr="00401DEF" w:rsidSect="003A4D7C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21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92" w:rsidRDefault="00692492" w:rsidP="0058446D">
      <w:r>
        <w:separator/>
      </w:r>
    </w:p>
  </w:endnote>
  <w:endnote w:type="continuationSeparator" w:id="0">
    <w:p w:rsidR="00692492" w:rsidRDefault="00692492" w:rsidP="005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703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5B8" w:rsidRDefault="00E10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5B8" w:rsidRDefault="00E10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835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71E" w:rsidRDefault="000A071E" w:rsidP="00F60D76">
        <w:pPr>
          <w:widowControl w:val="0"/>
          <w:tabs>
            <w:tab w:val="center" w:pos="4499"/>
            <w:tab w:val="right" w:pos="10329"/>
          </w:tabs>
          <w:jc w:val="right"/>
        </w:pPr>
        <w:r>
          <w:t>Z:\Administration\Hire\Equipment Hire Form</w:t>
        </w:r>
      </w:p>
      <w:tbl>
        <w:tblPr>
          <w:tblStyle w:val="TableGrid"/>
          <w:tblW w:w="12081" w:type="dxa"/>
          <w:tblInd w:w="-1240" w:type="dxa"/>
          <w:tblLayout w:type="fixed"/>
          <w:tblLook w:val="04A0" w:firstRow="1" w:lastRow="0" w:firstColumn="1" w:lastColumn="0" w:noHBand="0" w:noVBand="1"/>
        </w:tblPr>
        <w:tblGrid>
          <w:gridCol w:w="12081"/>
        </w:tblGrid>
        <w:tr w:rsidR="00086EF9" w:rsidTr="009B3473">
          <w:trPr>
            <w:trHeight w:val="546"/>
          </w:trPr>
          <w:tc>
            <w:tcPr>
              <w:tcW w:w="12081" w:type="dxa"/>
              <w:tcBorders>
                <w:top w:val="nil"/>
                <w:left w:val="nil"/>
                <w:bottom w:val="nil"/>
                <w:right w:val="nil"/>
              </w:tcBorders>
            </w:tcPr>
            <w:p w:rsidR="00086EF9" w:rsidRDefault="00086EF9" w:rsidP="009B3473">
              <w:pPr>
                <w:pStyle w:val="Footer"/>
                <w:rPr>
                  <w:rFonts w:ascii="Arial" w:hAnsi="Arial" w:cs="Arial"/>
                </w:rPr>
              </w:pPr>
              <w:r>
                <w:rPr>
                  <w:noProof/>
                  <w:color w:val="auto"/>
                  <w:kern w:val="0"/>
                  <w:sz w:val="24"/>
                  <w:szCs w:val="24"/>
                  <w:lang w:val="en-AU" w:eastAsia="en-AU"/>
                </w:rPr>
                <w:drawing>
                  <wp:inline distT="0" distB="0" distL="0" distR="0" wp14:anchorId="57A9E2A4" wp14:editId="2B6890DC">
                    <wp:extent cx="8337555" cy="393700"/>
                    <wp:effectExtent l="19050" t="0" r="6345" b="0"/>
                    <wp:docPr id="25" name="Picture 22" descr="curves no handles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urves no handles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335102" cy="39358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color w:val="auto"/>
                  <w:kern w:val="0"/>
                  <w:sz w:val="24"/>
                  <w:szCs w:val="24"/>
                  <w:lang w:val="en-AU" w:eastAsia="en-AU"/>
                </w:rPr>
                <w:drawing>
                  <wp:anchor distT="36576" distB="36576" distL="36576" distR="36576" simplePos="0" relativeHeight="251663360" behindDoc="0" locked="0" layoutInCell="1" allowOverlap="1" wp14:anchorId="658A153F" wp14:editId="7D5DFD1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4686300</wp:posOffset>
                    </wp:positionV>
                    <wp:extent cx="7829550" cy="514350"/>
                    <wp:effectExtent l="19050" t="0" r="0" b="0"/>
                    <wp:wrapNone/>
                    <wp:docPr id="22" name="Picture 3" descr="CRC Curv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RC Curv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 l="10033" t="17606" r="38188" b="4278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29550" cy="51435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</a:graphicData>
                    </a:graphic>
                  </wp:anchor>
                </w:drawing>
              </w:r>
            </w:p>
          </w:tc>
        </w:tr>
      </w:tbl>
      <w:p w:rsidR="00086EF9" w:rsidRDefault="00AA178B" w:rsidP="00086EF9">
        <w:pPr>
          <w:pStyle w:val="Footer"/>
          <w:tabs>
            <w:tab w:val="left" w:pos="1085"/>
            <w:tab w:val="right" w:pos="10093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92" w:rsidRDefault="00692492" w:rsidP="0058446D">
      <w:r>
        <w:separator/>
      </w:r>
    </w:p>
  </w:footnote>
  <w:footnote w:type="continuationSeparator" w:id="0">
    <w:p w:rsidR="00692492" w:rsidRDefault="00692492" w:rsidP="0058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F4" w:rsidRPr="00A67B7E" w:rsidRDefault="00825B42" w:rsidP="00C747F4">
    <w:pPr>
      <w:widowControl w:val="0"/>
      <w:ind w:left="2880"/>
      <w:jc w:val="right"/>
      <w:rPr>
        <w:rFonts w:ascii="Arial" w:hAnsi="Arial" w:cs="Arial"/>
        <w:szCs w:val="16"/>
      </w:rPr>
    </w:pPr>
    <w:r>
      <w:rPr>
        <w:noProof/>
        <w:color w:val="auto"/>
        <w:kern w:val="0"/>
        <w:sz w:val="24"/>
        <w:szCs w:val="24"/>
        <w:lang w:val="en-AU" w:eastAsia="en-AU"/>
      </w:rPr>
      <w:drawing>
        <wp:anchor distT="36576" distB="36576" distL="36576" distR="36576" simplePos="0" relativeHeight="251661312" behindDoc="0" locked="0" layoutInCell="1" allowOverlap="1" wp14:anchorId="204BDFE6" wp14:editId="19D94EED">
          <wp:simplePos x="0" y="0"/>
          <wp:positionH relativeFrom="column">
            <wp:posOffset>3975100</wp:posOffset>
          </wp:positionH>
          <wp:positionV relativeFrom="paragraph">
            <wp:posOffset>-1186180</wp:posOffset>
          </wp:positionV>
          <wp:extent cx="2349500" cy="854710"/>
          <wp:effectExtent l="0" t="0" r="0" b="2540"/>
          <wp:wrapNone/>
          <wp:docPr id="13" name="Picture 13" descr="BOYUP BROOK_CR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YUP BROOK_CRC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0AB">
      <w:rPr>
        <w:noProof/>
        <w:color w:val="auto"/>
        <w:kern w:val="0"/>
        <w:sz w:val="24"/>
        <w:szCs w:val="24"/>
        <w:lang w:val="en-AU" w:eastAsia="en-AU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0B5A1CE" wp14:editId="130D2F29">
              <wp:simplePos x="0" y="0"/>
              <wp:positionH relativeFrom="column">
                <wp:posOffset>3378200</wp:posOffset>
              </wp:positionH>
              <wp:positionV relativeFrom="paragraph">
                <wp:posOffset>-342265</wp:posOffset>
              </wp:positionV>
              <wp:extent cx="2955290" cy="545465"/>
              <wp:effectExtent l="0" t="0" r="0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545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86 Abel Street, Boyup </w:t>
                          </w:r>
                          <w:r w:rsidR="00E0378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Brook  WA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6244</w:t>
                          </w:r>
                        </w:p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Telephone 08 9765 1169, Facsimile 08 9765 1340</w:t>
                          </w:r>
                        </w:p>
                        <w:p w:rsidR="001F60B6" w:rsidRDefault="00F60D7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 w:rsidR="00FE735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| </w:t>
                          </w:r>
                          <w:proofErr w:type="gramStart"/>
                          <w:r w:rsidR="00FE735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crc</w:t>
                          </w:r>
                          <w:r w:rsidR="003865A1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@boyupbrook.org</w:t>
                          </w:r>
                          <w:r w:rsidR="001F60B6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="00FE735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W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| </w:t>
                          </w:r>
                          <w:r w:rsidR="001F60B6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www.boyupbrook</w:t>
                          </w:r>
                          <w:r w:rsidR="00FE735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.crc.net.au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5A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6pt;margin-top:-26.95pt;width:232.7pt;height:4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" stroked="f" strokecolor="black [0]" strokeweight="0" insetpen="t">
              <v:shadow color="#ccc"/>
              <v:textbox inset="2.8pt,2.8pt,2.8pt,2.8pt">
                <w:txbxContent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86 Abel Street, Boyup </w:t>
                    </w:r>
                    <w:r w:rsidR="00E0378D">
                      <w:rPr>
                        <w:rFonts w:ascii="Arial" w:hAnsi="Arial" w:cs="Arial"/>
                        <w:sz w:val="17"/>
                        <w:szCs w:val="17"/>
                      </w:rPr>
                      <w:t>Brook  WA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6244</w:t>
                    </w:r>
                  </w:p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Telephone 08 9765 1169, Facsimile 08 9765 1340</w:t>
                    </w:r>
                  </w:p>
                  <w:p w:rsidR="001F60B6" w:rsidRDefault="00F60D7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E</w:t>
                    </w:r>
                    <w:r w:rsidR="00FE735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| </w:t>
                    </w:r>
                    <w:proofErr w:type="gramStart"/>
                    <w:r w:rsidR="00FE7354">
                      <w:rPr>
                        <w:rFonts w:ascii="Arial" w:hAnsi="Arial" w:cs="Arial"/>
                        <w:sz w:val="17"/>
                        <w:szCs w:val="17"/>
                      </w:rPr>
                      <w:t>crc</w:t>
                    </w:r>
                    <w:r w:rsidR="003865A1">
                      <w:rPr>
                        <w:rFonts w:ascii="Arial" w:hAnsi="Arial" w:cs="Arial"/>
                        <w:sz w:val="17"/>
                        <w:szCs w:val="17"/>
                      </w:rPr>
                      <w:t>@boyupbrook.org</w:t>
                    </w:r>
                    <w:r w:rsidR="001F60B6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r w:rsidR="00FE735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W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| </w:t>
                    </w:r>
                    <w:r w:rsidR="001F60B6">
                      <w:rPr>
                        <w:rFonts w:ascii="Arial" w:hAnsi="Arial" w:cs="Arial"/>
                        <w:sz w:val="17"/>
                        <w:szCs w:val="17"/>
                      </w:rPr>
                      <w:t>www.boyupbrook</w:t>
                    </w:r>
                    <w:r w:rsidR="00FE7354">
                      <w:rPr>
                        <w:rFonts w:ascii="Arial" w:hAnsi="Arial" w:cs="Arial"/>
                        <w:sz w:val="17"/>
                        <w:szCs w:val="17"/>
                      </w:rPr>
                      <w:t>.crc.net.au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89"/>
    <w:multiLevelType w:val="hybridMultilevel"/>
    <w:tmpl w:val="17C08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04C"/>
    <w:multiLevelType w:val="hybridMultilevel"/>
    <w:tmpl w:val="0C2AEA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1560B"/>
    <w:multiLevelType w:val="hybridMultilevel"/>
    <w:tmpl w:val="14FC7E52"/>
    <w:lvl w:ilvl="0" w:tplc="E68AFC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3840"/>
    <w:multiLevelType w:val="hybridMultilevel"/>
    <w:tmpl w:val="50B0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752F"/>
    <w:multiLevelType w:val="hybridMultilevel"/>
    <w:tmpl w:val="A0F8D4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C200A"/>
    <w:multiLevelType w:val="hybridMultilevel"/>
    <w:tmpl w:val="E480B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8A"/>
    <w:rsid w:val="000059E4"/>
    <w:rsid w:val="00040740"/>
    <w:rsid w:val="00044EAB"/>
    <w:rsid w:val="00084791"/>
    <w:rsid w:val="00086EF9"/>
    <w:rsid w:val="000A071E"/>
    <w:rsid w:val="000B4F46"/>
    <w:rsid w:val="000B7D60"/>
    <w:rsid w:val="000E22B5"/>
    <w:rsid w:val="001031C7"/>
    <w:rsid w:val="00122371"/>
    <w:rsid w:val="0013039A"/>
    <w:rsid w:val="00154882"/>
    <w:rsid w:val="001E194C"/>
    <w:rsid w:val="001F60B6"/>
    <w:rsid w:val="00217C3C"/>
    <w:rsid w:val="002236E2"/>
    <w:rsid w:val="0022666F"/>
    <w:rsid w:val="0028036C"/>
    <w:rsid w:val="002C5479"/>
    <w:rsid w:val="003865A1"/>
    <w:rsid w:val="003A4D7C"/>
    <w:rsid w:val="003B1BFF"/>
    <w:rsid w:val="003C3C7F"/>
    <w:rsid w:val="003F1302"/>
    <w:rsid w:val="003F3DAA"/>
    <w:rsid w:val="00401DEF"/>
    <w:rsid w:val="00415B83"/>
    <w:rsid w:val="004256AA"/>
    <w:rsid w:val="0047533A"/>
    <w:rsid w:val="004D52FD"/>
    <w:rsid w:val="005832B0"/>
    <w:rsid w:val="0058446D"/>
    <w:rsid w:val="005A6A37"/>
    <w:rsid w:val="005C304E"/>
    <w:rsid w:val="005D485C"/>
    <w:rsid w:val="005F20AB"/>
    <w:rsid w:val="00613D4D"/>
    <w:rsid w:val="00644BE0"/>
    <w:rsid w:val="00681C60"/>
    <w:rsid w:val="00682572"/>
    <w:rsid w:val="00692492"/>
    <w:rsid w:val="006A0F33"/>
    <w:rsid w:val="006A340A"/>
    <w:rsid w:val="006A4283"/>
    <w:rsid w:val="006B0035"/>
    <w:rsid w:val="006B6756"/>
    <w:rsid w:val="006F3236"/>
    <w:rsid w:val="00727BD0"/>
    <w:rsid w:val="00766ECD"/>
    <w:rsid w:val="007932CC"/>
    <w:rsid w:val="007A76EA"/>
    <w:rsid w:val="007D0509"/>
    <w:rsid w:val="007E3A05"/>
    <w:rsid w:val="008257BB"/>
    <w:rsid w:val="00825B42"/>
    <w:rsid w:val="0084058A"/>
    <w:rsid w:val="00847011"/>
    <w:rsid w:val="008930EF"/>
    <w:rsid w:val="009125BA"/>
    <w:rsid w:val="00941787"/>
    <w:rsid w:val="00951822"/>
    <w:rsid w:val="00952D5A"/>
    <w:rsid w:val="009569D7"/>
    <w:rsid w:val="00975720"/>
    <w:rsid w:val="009919EB"/>
    <w:rsid w:val="009C2C6A"/>
    <w:rsid w:val="009D7BEE"/>
    <w:rsid w:val="00A01A33"/>
    <w:rsid w:val="00A12A08"/>
    <w:rsid w:val="00A14123"/>
    <w:rsid w:val="00A67B7E"/>
    <w:rsid w:val="00A67F14"/>
    <w:rsid w:val="00AA178B"/>
    <w:rsid w:val="00AE041E"/>
    <w:rsid w:val="00AE4E8F"/>
    <w:rsid w:val="00B24E4E"/>
    <w:rsid w:val="00B457C4"/>
    <w:rsid w:val="00B66CDA"/>
    <w:rsid w:val="00B85F40"/>
    <w:rsid w:val="00B946D0"/>
    <w:rsid w:val="00C1538E"/>
    <w:rsid w:val="00C36060"/>
    <w:rsid w:val="00C401CE"/>
    <w:rsid w:val="00C57FE5"/>
    <w:rsid w:val="00C64C3E"/>
    <w:rsid w:val="00C747F4"/>
    <w:rsid w:val="00C83F44"/>
    <w:rsid w:val="00CA7658"/>
    <w:rsid w:val="00CF0C41"/>
    <w:rsid w:val="00D62BC8"/>
    <w:rsid w:val="00D85FCE"/>
    <w:rsid w:val="00D91B1D"/>
    <w:rsid w:val="00DA3991"/>
    <w:rsid w:val="00DB1461"/>
    <w:rsid w:val="00DE534A"/>
    <w:rsid w:val="00E0378D"/>
    <w:rsid w:val="00E105B8"/>
    <w:rsid w:val="00E22B0C"/>
    <w:rsid w:val="00E550CB"/>
    <w:rsid w:val="00E600D5"/>
    <w:rsid w:val="00E7013E"/>
    <w:rsid w:val="00EA691F"/>
    <w:rsid w:val="00EB1215"/>
    <w:rsid w:val="00EB2D33"/>
    <w:rsid w:val="00F431EA"/>
    <w:rsid w:val="00F5084D"/>
    <w:rsid w:val="00F60759"/>
    <w:rsid w:val="00F60D76"/>
    <w:rsid w:val="00FD0BBB"/>
    <w:rsid w:val="00FD4ECA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61D81D"/>
  <w15:docId w15:val="{9FAA5169-7A6F-475E-8D25-428DD43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6D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A6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3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D4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7BD0"/>
    <w:rPr>
      <w:color w:val="808080"/>
    </w:rPr>
  </w:style>
  <w:style w:type="paragraph" w:customStyle="1" w:styleId="TableText1">
    <w:name w:val="Table Text 1"/>
    <w:basedOn w:val="Normal"/>
    <w:qFormat/>
    <w:rsid w:val="00727BD0"/>
    <w:pPr>
      <w:spacing w:before="60" w:after="60"/>
    </w:pPr>
    <w:rPr>
      <w:rFonts w:ascii="Arial" w:eastAsiaTheme="minorHAnsi" w:hAnsi="Arial" w:cstheme="minorBidi"/>
      <w:color w:val="auto"/>
      <w:kern w:val="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@boyupbrook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branding\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3174-E70C-4BCC-B0AB-909B2475DA18}"/>
      </w:docPartPr>
      <w:docPartBody>
        <w:p w:rsidR="00555681" w:rsidRDefault="003B0303">
          <w:r w:rsidRPr="00367D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8B27-2AF5-4DD6-B240-E40ABF8977F3}"/>
      </w:docPartPr>
      <w:docPartBody>
        <w:p w:rsidR="00555681" w:rsidRDefault="003B0303">
          <w:r w:rsidRPr="00367D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03"/>
    <w:rsid w:val="003B0303"/>
    <w:rsid w:val="00555681"/>
    <w:rsid w:val="007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81"/>
    <w:rPr>
      <w:color w:val="808080"/>
    </w:rPr>
  </w:style>
  <w:style w:type="paragraph" w:customStyle="1" w:styleId="2230A40DE6A847038C023F37E3B59365">
    <w:name w:val="2230A40DE6A847038C023F37E3B59365"/>
    <w:rsid w:val="007C2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2CC3-60B5-45FC-91AD-B1EBFFF5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53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Linda-Loo</dc:creator>
  <cp:lastModifiedBy>Sharon</cp:lastModifiedBy>
  <cp:revision>10</cp:revision>
  <cp:lastPrinted>2016-08-09T02:08:00Z</cp:lastPrinted>
  <dcterms:created xsi:type="dcterms:W3CDTF">2022-07-05T07:50:00Z</dcterms:created>
  <dcterms:modified xsi:type="dcterms:W3CDTF">2023-03-09T05:09:00Z</dcterms:modified>
</cp:coreProperties>
</file>